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CC" w:rsidRPr="00966B26" w:rsidRDefault="00D402CC" w:rsidP="001C0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B26">
        <w:rPr>
          <w:rFonts w:ascii="Times New Roman" w:hAnsi="Times New Roman" w:cs="Times New Roman"/>
          <w:b/>
          <w:bCs/>
          <w:sz w:val="28"/>
          <w:szCs w:val="28"/>
        </w:rPr>
        <w:t>МБОУ «Сунчелеевская средняя общеобразовательная школа</w:t>
      </w:r>
    </w:p>
    <w:p w:rsidR="00D402CC" w:rsidRPr="00966B26" w:rsidRDefault="00D402CC" w:rsidP="001C0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B26">
        <w:rPr>
          <w:rFonts w:ascii="Times New Roman" w:hAnsi="Times New Roman" w:cs="Times New Roman"/>
          <w:b/>
          <w:bCs/>
          <w:sz w:val="28"/>
          <w:szCs w:val="28"/>
        </w:rPr>
        <w:t xml:space="preserve"> имени академика Н. Т. Саврукова» </w:t>
      </w:r>
    </w:p>
    <w:p w:rsidR="00D402CC" w:rsidRPr="00966B26" w:rsidRDefault="00D402CC" w:rsidP="001C0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B26">
        <w:rPr>
          <w:rFonts w:ascii="Times New Roman" w:hAnsi="Times New Roman" w:cs="Times New Roman"/>
          <w:b/>
          <w:bCs/>
          <w:sz w:val="28"/>
          <w:szCs w:val="28"/>
        </w:rPr>
        <w:t>Аксубаевского муниципального района Республики Татарстан</w:t>
      </w:r>
    </w:p>
    <w:p w:rsidR="00D402CC" w:rsidRDefault="00D402CC" w:rsidP="001C0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2CC" w:rsidRDefault="00D402CC" w:rsidP="001C0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2CC" w:rsidRDefault="00D402CC" w:rsidP="001C0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2CC" w:rsidRDefault="00D402CC" w:rsidP="001C0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2CC" w:rsidRDefault="00D402CC" w:rsidP="001C0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2CC" w:rsidRDefault="00D402CC" w:rsidP="001C0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2CC" w:rsidRDefault="00D402CC" w:rsidP="001C0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402CC" w:rsidRDefault="00D402CC" w:rsidP="001C0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GoBack"/>
    </w:p>
    <w:p w:rsidR="00D402CC" w:rsidRDefault="00D402CC" w:rsidP="001C0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E5CE7">
        <w:rPr>
          <w:rFonts w:ascii="Times New Roman" w:hAnsi="Times New Roman" w:cs="Times New Roman"/>
          <w:b/>
          <w:bCs/>
          <w:sz w:val="48"/>
          <w:szCs w:val="48"/>
        </w:rPr>
        <w:t>«Моя профессия – мое будущее»</w:t>
      </w:r>
    </w:p>
    <w:p w:rsidR="00D402CC" w:rsidRDefault="00D402CC" w:rsidP="001C0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CE7">
        <w:rPr>
          <w:rFonts w:ascii="Times New Roman" w:hAnsi="Times New Roman" w:cs="Times New Roman"/>
          <w:sz w:val="28"/>
          <w:szCs w:val="28"/>
        </w:rPr>
        <w:t>(сочинение</w:t>
      </w:r>
      <w:r>
        <w:rPr>
          <w:rFonts w:ascii="Times New Roman" w:hAnsi="Times New Roman" w:cs="Times New Roman"/>
          <w:sz w:val="28"/>
          <w:szCs w:val="28"/>
        </w:rPr>
        <w:t xml:space="preserve"> в рамках конкурса «Билет в будущее»)</w:t>
      </w:r>
    </w:p>
    <w:p w:rsidR="00D402CC" w:rsidRDefault="00D402CC" w:rsidP="001C0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2CC" w:rsidRDefault="00D402CC" w:rsidP="001C0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2CC" w:rsidRPr="00966B26" w:rsidRDefault="00D402CC" w:rsidP="00FE5CE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66B26">
        <w:rPr>
          <w:rFonts w:ascii="Times New Roman" w:hAnsi="Times New Roman" w:cs="Times New Roman"/>
          <w:b/>
          <w:bCs/>
          <w:sz w:val="28"/>
          <w:szCs w:val="28"/>
        </w:rPr>
        <w:t>Работа ученицы 9 класса</w:t>
      </w:r>
    </w:p>
    <w:p w:rsidR="00D402CC" w:rsidRDefault="00D402CC" w:rsidP="00FE5C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6B26">
        <w:rPr>
          <w:rFonts w:ascii="Times New Roman" w:hAnsi="Times New Roman" w:cs="Times New Roman"/>
          <w:b/>
          <w:bCs/>
          <w:sz w:val="28"/>
          <w:szCs w:val="28"/>
        </w:rPr>
        <w:t>Степановой Алены Владимировны</w:t>
      </w:r>
    </w:p>
    <w:p w:rsidR="00D402CC" w:rsidRPr="00FE5CE7" w:rsidRDefault="00D402CC" w:rsidP="00FE5C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CE7">
        <w:rPr>
          <w:rFonts w:ascii="Times New Roman" w:hAnsi="Times New Roman" w:cs="Times New Roman"/>
          <w:b/>
          <w:bCs/>
          <w:sz w:val="28"/>
          <w:szCs w:val="28"/>
        </w:rPr>
        <w:t>Адрес проживания:</w:t>
      </w:r>
    </w:p>
    <w:p w:rsidR="00D402CC" w:rsidRPr="00966B26" w:rsidRDefault="00D402CC" w:rsidP="00FE5C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B26">
        <w:rPr>
          <w:rFonts w:ascii="Times New Roman" w:hAnsi="Times New Roman" w:cs="Times New Roman"/>
          <w:b/>
          <w:bCs/>
          <w:sz w:val="28"/>
          <w:szCs w:val="28"/>
          <w:u w:val="single"/>
        </w:rPr>
        <w:t>Республика Татарстан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Pr="00966B2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Аксубаевский  район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Pr="00966B2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село Сунчелеево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ул. К. Маркса, д. 22</w:t>
      </w:r>
    </w:p>
    <w:p w:rsidR="00D402CC" w:rsidRPr="00966B26" w:rsidRDefault="00D402CC" w:rsidP="00FE5C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E5CE7">
        <w:rPr>
          <w:rFonts w:ascii="Times New Roman" w:hAnsi="Times New Roman" w:cs="Times New Roman"/>
          <w:b/>
          <w:bCs/>
          <w:sz w:val="28"/>
          <w:szCs w:val="28"/>
        </w:rPr>
        <w:t>Адрес школы</w:t>
      </w:r>
      <w:r w:rsidRPr="00966B2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66B2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423052 РТ Аксубаевский </w:t>
      </w:r>
      <w:bookmarkEnd w:id="0"/>
      <w:r w:rsidRPr="00966B26">
        <w:rPr>
          <w:rFonts w:ascii="Times New Roman" w:hAnsi="Times New Roman" w:cs="Times New Roman"/>
          <w:b/>
          <w:bCs/>
          <w:sz w:val="28"/>
          <w:szCs w:val="28"/>
          <w:u w:val="single"/>
        </w:rPr>
        <w:t>район с. Сунчелеево, ул. Ленина,</w:t>
      </w:r>
    </w:p>
    <w:p w:rsidR="00D402CC" w:rsidRPr="00966B26" w:rsidRDefault="00D402CC" w:rsidP="00FE5C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66B2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д. 81 (МБОУ «Сунчелеевская средняя общеобразовательная школа имени академика Н. Т. Саврукова»)</w:t>
      </w:r>
    </w:p>
    <w:p w:rsidR="00D402CC" w:rsidRDefault="00D402CC" w:rsidP="00FE5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26">
        <w:rPr>
          <w:rFonts w:ascii="Times New Roman" w:hAnsi="Times New Roman" w:cs="Times New Roman"/>
          <w:b/>
          <w:bCs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B26">
        <w:rPr>
          <w:rFonts w:ascii="Times New Roman" w:hAnsi="Times New Roman" w:cs="Times New Roman"/>
          <w:b/>
          <w:bCs/>
          <w:sz w:val="28"/>
          <w:szCs w:val="28"/>
          <w:u w:val="single"/>
        </w:rPr>
        <w:t>8(843)4449843; 8(843)4449819</w:t>
      </w:r>
    </w:p>
    <w:p w:rsidR="00D402CC" w:rsidRPr="00966B26" w:rsidRDefault="00D402CC" w:rsidP="00FE5C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66B26">
        <w:rPr>
          <w:rFonts w:ascii="Times New Roman" w:hAnsi="Times New Roman" w:cs="Times New Roman"/>
          <w:b/>
          <w:bCs/>
          <w:sz w:val="28"/>
          <w:szCs w:val="28"/>
        </w:rPr>
        <w:t>ФИО директора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66B26">
        <w:rPr>
          <w:rFonts w:ascii="Times New Roman" w:hAnsi="Times New Roman" w:cs="Times New Roman"/>
          <w:b/>
          <w:bCs/>
          <w:sz w:val="28"/>
          <w:szCs w:val="28"/>
          <w:u w:val="single"/>
        </w:rPr>
        <w:t>Борисов Владислав Анатольевич</w:t>
      </w:r>
    </w:p>
    <w:p w:rsidR="00D402CC" w:rsidRPr="00C14611" w:rsidRDefault="00D402CC" w:rsidP="00EA215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C14611">
        <w:rPr>
          <w:rFonts w:ascii="Times New Roman" w:hAnsi="Times New Roman" w:cs="Times New Roman"/>
          <w:sz w:val="28"/>
          <w:szCs w:val="28"/>
        </w:rPr>
        <w:t>Земля и потому еще щедра,</w:t>
      </w:r>
    </w:p>
    <w:p w:rsidR="00D402CC" w:rsidRPr="00C14611" w:rsidRDefault="00D402CC" w:rsidP="00EA2151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14611">
        <w:rPr>
          <w:rFonts w:ascii="Times New Roman" w:hAnsi="Times New Roman" w:cs="Times New Roman"/>
          <w:sz w:val="28"/>
          <w:szCs w:val="28"/>
        </w:rPr>
        <w:t xml:space="preserve">Что в мире существуют повара. </w:t>
      </w:r>
    </w:p>
    <w:p w:rsidR="00D402CC" w:rsidRPr="00C14611" w:rsidRDefault="00D402CC" w:rsidP="00EA2151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14611">
        <w:rPr>
          <w:rFonts w:ascii="Times New Roman" w:hAnsi="Times New Roman" w:cs="Times New Roman"/>
          <w:sz w:val="28"/>
          <w:szCs w:val="28"/>
        </w:rPr>
        <w:t xml:space="preserve">Благословенны их простые судьбы. </w:t>
      </w:r>
    </w:p>
    <w:p w:rsidR="00D402CC" w:rsidRPr="00C14611" w:rsidRDefault="00D402CC" w:rsidP="00EA2151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14611">
        <w:rPr>
          <w:rFonts w:ascii="Times New Roman" w:hAnsi="Times New Roman" w:cs="Times New Roman"/>
          <w:sz w:val="28"/>
          <w:szCs w:val="28"/>
        </w:rPr>
        <w:t>А руки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14611">
        <w:rPr>
          <w:rFonts w:ascii="Times New Roman" w:hAnsi="Times New Roman" w:cs="Times New Roman"/>
          <w:sz w:val="28"/>
          <w:szCs w:val="28"/>
        </w:rPr>
        <w:t xml:space="preserve"> как помыслы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4611">
        <w:rPr>
          <w:rFonts w:ascii="Times New Roman" w:hAnsi="Times New Roman" w:cs="Times New Roman"/>
          <w:sz w:val="28"/>
          <w:szCs w:val="28"/>
        </w:rPr>
        <w:t xml:space="preserve"> чисты. </w:t>
      </w:r>
    </w:p>
    <w:p w:rsidR="00D402CC" w:rsidRPr="00C14611" w:rsidRDefault="00D402CC" w:rsidP="00EA2151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14611">
        <w:rPr>
          <w:rFonts w:ascii="Times New Roman" w:hAnsi="Times New Roman" w:cs="Times New Roman"/>
          <w:sz w:val="28"/>
          <w:szCs w:val="28"/>
        </w:rPr>
        <w:t xml:space="preserve">Профессия у них - добро по сути: </w:t>
      </w:r>
    </w:p>
    <w:p w:rsidR="00D402CC" w:rsidRPr="00C14611" w:rsidRDefault="00D402CC" w:rsidP="00EA2151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14611">
        <w:rPr>
          <w:rFonts w:ascii="Times New Roman" w:hAnsi="Times New Roman" w:cs="Times New Roman"/>
          <w:sz w:val="28"/>
          <w:szCs w:val="28"/>
        </w:rPr>
        <w:t>Злой человек не станет у плиты. </w:t>
      </w:r>
    </w:p>
    <w:p w:rsidR="00D402CC" w:rsidRDefault="00D402CC" w:rsidP="00155D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611">
        <w:rPr>
          <w:rFonts w:ascii="Times New Roman" w:hAnsi="Times New Roman" w:cs="Times New Roman"/>
          <w:sz w:val="28"/>
          <w:szCs w:val="28"/>
        </w:rPr>
        <w:t xml:space="preserve">Я учусь в 9 классе, и после его окончания мне предстоит сделать очень серьезный, ответственный шаг в своей жизни – выбрать будущую профессию. Я понимаю всю сложность и необходимость этого выбора, ведь каждый человек должен найти свое призвание, должен приносить пользу обществу, самому себе, обеспечивать достаток своей семье и в то же время находить удовлетворение от выбранного дела. </w:t>
      </w:r>
    </w:p>
    <w:p w:rsidR="00D402CC" w:rsidRDefault="00D402CC" w:rsidP="00155D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611">
        <w:rPr>
          <w:rFonts w:ascii="Times New Roman" w:hAnsi="Times New Roman" w:cs="Times New Roman"/>
          <w:sz w:val="28"/>
          <w:szCs w:val="28"/>
        </w:rPr>
        <w:t>Мир профессий необычайно широк. Как выбрать из них одну - единственную? Конечно, в таком важном деле без советов не обойтись. Моими советчиками в выборе профессии являются мои родственники, учителя и близкие мне люди. Но окончательный выбор я должна сделать сама.</w:t>
      </w:r>
    </w:p>
    <w:p w:rsidR="00D402CC" w:rsidRPr="00C14611" w:rsidRDefault="00D402CC" w:rsidP="00155D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611">
        <w:rPr>
          <w:rFonts w:ascii="Times New Roman" w:hAnsi="Times New Roman" w:cs="Times New Roman"/>
          <w:sz w:val="28"/>
          <w:szCs w:val="28"/>
        </w:rPr>
        <w:t xml:space="preserve">И я его  уже сделала. Мне нравится профессия повара. Нравится потому, что, во-первых, я люблю готовить, а во-вторых, я люблю общение, а на кухне, как правило, работают слаженно и согласованно несколько поваров,  в-третьих, моя профессия будет востребована во все времена, потому что люди ни дня не могут обойтись без пищи и, в-четвертых, мой труд будет мне не только обязанностью, но и  радостью, потому что я буду заниматься любимым делом. </w:t>
      </w:r>
    </w:p>
    <w:p w:rsidR="00D402CC" w:rsidRPr="00C14611" w:rsidRDefault="00D402CC" w:rsidP="00155D6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4611">
        <w:rPr>
          <w:rFonts w:ascii="Times New Roman" w:hAnsi="Times New Roman" w:cs="Times New Roman"/>
          <w:sz w:val="28"/>
          <w:szCs w:val="28"/>
        </w:rPr>
        <w:t>Профессия повара - древнейшая, она имеет длинную историю и  развитие. В России долгое время приготовление пищи было делом сугубо семейным. В особую специальность оно выделилось только в XI в., хотя упоминание о поварах-профессионалах встречается в летописях уже в Х в., например, в Лаврентьевской летописи (1074 г.).  Русские повара свято хранили традиции народной кухни, которая служила основой их профессионального мастерства, о чем свидетельствуют древнейшие письменные памятники — «Домострой» (XVI в.), «Роспись к царским кушаньям» (1611—1613 гг.), монастырские книги и др. В них часто упоминаются народные кушанья: щи, уха, каши, пироги, блины, кулебяки, расстегаи, кисели, квасы, медки и многие другие.</w:t>
      </w:r>
    </w:p>
    <w:p w:rsidR="00D402CC" w:rsidRPr="00C14611" w:rsidRDefault="00D402CC" w:rsidP="00155D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611">
        <w:rPr>
          <w:rFonts w:ascii="Times New Roman" w:hAnsi="Times New Roman" w:cs="Times New Roman"/>
          <w:sz w:val="28"/>
          <w:szCs w:val="28"/>
        </w:rPr>
        <w:t>Профессия повара не только одна из древнейших в мире, она одна из самых востребованных сейчас и одна из немногих, которые будут нужны человечеству всегда! Сегодня в ресторанном бизнесе именно повара являются “посредниками” между посетителями и заведением. От умения готовить изысканные блюда и правильно их подавать зависит в целом и  доход предприятия.</w:t>
      </w:r>
    </w:p>
    <w:p w:rsidR="00D402CC" w:rsidRDefault="00D402CC" w:rsidP="00605A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611">
        <w:rPr>
          <w:rFonts w:ascii="Times New Roman" w:hAnsi="Times New Roman" w:cs="Times New Roman"/>
          <w:sz w:val="28"/>
          <w:szCs w:val="28"/>
        </w:rPr>
        <w:t>Приготовление блюд - это искусство, которое помогает сделать прием пищи эстетическим действом. В рестораны, кафе, бары люди приходят не только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611">
        <w:rPr>
          <w:rFonts w:ascii="Times New Roman" w:hAnsi="Times New Roman" w:cs="Times New Roman"/>
          <w:sz w:val="28"/>
          <w:szCs w:val="28"/>
        </w:rPr>
        <w:t>тем, чтобы утолить голод, но и для того,  чтобы отдохнуть, снять</w:t>
      </w:r>
      <w:r>
        <w:rPr>
          <w:rFonts w:ascii="Times New Roman" w:hAnsi="Times New Roman" w:cs="Times New Roman"/>
          <w:sz w:val="28"/>
          <w:szCs w:val="28"/>
        </w:rPr>
        <w:t xml:space="preserve"> напряжение от повседневных забот, пообщаться со знакомыми.</w:t>
      </w:r>
    </w:p>
    <w:p w:rsidR="00D402CC" w:rsidRDefault="00D402CC" w:rsidP="00155D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 должен обладать следующими качествами: развитое зрительное и обонятельное восприятие, хороший вкус, творческое воображение, физическая выносливость, терпеливость, наблюдательность и доброжелательность.</w:t>
      </w:r>
    </w:p>
    <w:p w:rsidR="00D402CC" w:rsidRPr="00C14611" w:rsidRDefault="00D402CC" w:rsidP="00155D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611">
        <w:rPr>
          <w:rFonts w:ascii="Times New Roman" w:hAnsi="Times New Roman" w:cs="Times New Roman"/>
          <w:sz w:val="28"/>
          <w:szCs w:val="28"/>
        </w:rPr>
        <w:t>Вкусы у людей, конечно,  разные, и предпочтения в еде у каждого свои. Кто-то любит хорошо покушать, многие придерживаются принципов здорового питания, кто-то является вегетарианцем, есть любители национальных кухонь, разнообразной экзотики. Но всех их объединяет одно желание – кушать вкусные, приготовленные по правилам блюда. И кто может все это обеспечить? Конечно, только повар!</w:t>
      </w:r>
    </w:p>
    <w:p w:rsidR="00D402CC" w:rsidRPr="00C14611" w:rsidRDefault="00D402CC" w:rsidP="00155D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611">
        <w:rPr>
          <w:rFonts w:ascii="Times New Roman" w:hAnsi="Times New Roman" w:cs="Times New Roman"/>
          <w:sz w:val="28"/>
          <w:szCs w:val="28"/>
        </w:rPr>
        <w:t>Люди этой профессии – настоящие маги. Они знают о продуктах все. Они знают тысячи рецептов самых лучших блюд. Их знания – это не просто «картошка вареная, картошка жареная». Повар по внешнему виду определит качество продуктов, по запаху – степень готовности блюд. В столовой он рассчитает  закладку продуктов на большое количество людей. В элитных ресторанах добавит только ему известный секретный ингредиент в блюдо, чем заставит посетителей восхищаться чудесным вкусом. В приготовлении пищи важно все: каким способом нарезаны продукты, какое время они готовились, за сколько минут до готовности посолено блюдо. Бесконечное разнообразие супов, соусов, холодных и горячих блюд, салатов, десертов включают в себя мировые кухни. И все это знают повара, они очень много помнят наизусть, но почти у каждого есть своя секретная книжечка. Она вся в пятнах от соусов и сиропов, с потрепанными листочками, но это очень большая ценность. Там находятся известные только повару способы волшебства.</w:t>
      </w:r>
    </w:p>
    <w:p w:rsidR="00D402CC" w:rsidRPr="00C14611" w:rsidRDefault="00D402CC" w:rsidP="00155D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611">
        <w:rPr>
          <w:rFonts w:ascii="Times New Roman" w:hAnsi="Times New Roman" w:cs="Times New Roman"/>
          <w:sz w:val="28"/>
          <w:szCs w:val="28"/>
        </w:rPr>
        <w:t xml:space="preserve">Понаблюдайте за мастером, когда он готовит. Он весь светится изнутри, с какой любовью он берет в руки свой любимый инструмент, как искусно нарезает овощи, посыпает приправой готовое блюдо. Рыба только у повара прожарена с корочкой и сохраняет свою сочность, мясо только у него тает во рту. </w:t>
      </w:r>
    </w:p>
    <w:p w:rsidR="00D402CC" w:rsidRPr="00C14611" w:rsidRDefault="00D402CC" w:rsidP="00155D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611">
        <w:rPr>
          <w:rFonts w:ascii="Times New Roman" w:hAnsi="Times New Roman" w:cs="Times New Roman"/>
          <w:sz w:val="28"/>
          <w:szCs w:val="28"/>
        </w:rPr>
        <w:t>Повар – это, конечно, не ученый и не художник, но он должен многое знать и уметь. Эти чудесные добрые люди живут и работают для нас. Как они радуются, когда нам вкусно!</w:t>
      </w:r>
      <w:r>
        <w:rPr>
          <w:rFonts w:ascii="Times New Roman" w:hAnsi="Times New Roman" w:cs="Times New Roman"/>
          <w:sz w:val="28"/>
          <w:szCs w:val="28"/>
        </w:rPr>
        <w:t xml:space="preserve"> Поварское дело – не ремесло, а искусство!</w:t>
      </w:r>
    </w:p>
    <w:p w:rsidR="00D402CC" w:rsidRDefault="00D402CC" w:rsidP="00155D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611">
        <w:rPr>
          <w:rFonts w:ascii="Times New Roman" w:hAnsi="Times New Roman" w:cs="Times New Roman"/>
          <w:sz w:val="28"/>
          <w:szCs w:val="28"/>
        </w:rPr>
        <w:t>Моя мечта</w:t>
      </w:r>
      <w:r>
        <w:rPr>
          <w:rFonts w:ascii="Times New Roman" w:hAnsi="Times New Roman" w:cs="Times New Roman"/>
          <w:sz w:val="28"/>
          <w:szCs w:val="28"/>
        </w:rPr>
        <w:t xml:space="preserve"> – удачно окончить 9 классов, сдать экзамены в форме ОГЭ и поступить учиться в колледж по специальности «Повар».</w:t>
      </w:r>
    </w:p>
    <w:sectPr w:rsidR="00D402CC" w:rsidSect="00D55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611"/>
    <w:rsid w:val="000F4B7B"/>
    <w:rsid w:val="00155D69"/>
    <w:rsid w:val="001C06DB"/>
    <w:rsid w:val="00605A90"/>
    <w:rsid w:val="007676C0"/>
    <w:rsid w:val="00966B26"/>
    <w:rsid w:val="009E0632"/>
    <w:rsid w:val="009E318C"/>
    <w:rsid w:val="00A4567D"/>
    <w:rsid w:val="00A73616"/>
    <w:rsid w:val="00AB5B4A"/>
    <w:rsid w:val="00AB7480"/>
    <w:rsid w:val="00B0296A"/>
    <w:rsid w:val="00B90429"/>
    <w:rsid w:val="00C14611"/>
    <w:rsid w:val="00D402CC"/>
    <w:rsid w:val="00D557EB"/>
    <w:rsid w:val="00EA2151"/>
    <w:rsid w:val="00F340BB"/>
    <w:rsid w:val="00FE5CE7"/>
    <w:rsid w:val="00FF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7E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5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285</TotalTime>
  <Pages>4</Pages>
  <Words>822</Words>
  <Characters>4687</Characters>
  <Application>Microsoft Office Outlook</Application>
  <DocSecurity>0</DocSecurity>
  <Lines>0</Lines>
  <Paragraphs>0</Paragraphs>
  <ScaleCrop>false</ScaleCrop>
  <Company>IMC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Natalia</cp:lastModifiedBy>
  <cp:revision>11</cp:revision>
  <dcterms:created xsi:type="dcterms:W3CDTF">2017-10-09T19:33:00Z</dcterms:created>
  <dcterms:modified xsi:type="dcterms:W3CDTF">2017-10-18T15:20:00Z</dcterms:modified>
</cp:coreProperties>
</file>