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</w:tblGrid>
      <w:tr w:rsidR="0041200B" w:rsidRPr="00F75D89" w:rsidTr="00A708AA">
        <w:trPr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67FFE" wp14:editId="7D29422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A708AA">
        <w:trPr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A708AA">
        <w:trPr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A708AA">
        <w:trPr>
          <w:trHeight w:val="228"/>
        </w:trPr>
        <w:tc>
          <w:tcPr>
            <w:tcW w:w="5139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A708AA">
        <w:trPr>
          <w:gridBefore w:val="1"/>
          <w:gridAfter w:val="1"/>
          <w:wBefore w:w="113" w:type="dxa"/>
          <w:wAfter w:w="79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A708AA">
        <w:trPr>
          <w:gridBefore w:val="1"/>
          <w:gridAfter w:val="1"/>
          <w:wBefore w:w="113" w:type="dxa"/>
          <w:wAfter w:w="79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A708AA">
        <w:trPr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A708AA">
        <w:trPr>
          <w:trHeight w:val="145"/>
        </w:trPr>
        <w:tc>
          <w:tcPr>
            <w:tcW w:w="10243" w:type="dxa"/>
            <w:gridSpan w:val="7"/>
          </w:tcPr>
          <w:p w:rsidR="009C6422" w:rsidRDefault="000601C9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295BCC" w:rsidRDefault="00295BCC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A708AA" w:rsidRPr="00054DAF" w:rsidRDefault="00295BCC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C6422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от </w:t>
            </w:r>
            <w:r w:rsidR="008D17D0">
              <w:rPr>
                <w:b/>
                <w:sz w:val="28"/>
                <w:szCs w:val="28"/>
              </w:rPr>
              <w:t xml:space="preserve">  </w:t>
            </w:r>
            <w:r w:rsidR="007508FC">
              <w:rPr>
                <w:b/>
                <w:sz w:val="28"/>
                <w:szCs w:val="28"/>
              </w:rPr>
              <w:t>14.06.2021</w:t>
            </w:r>
            <w:r w:rsidR="00B33ECD">
              <w:rPr>
                <w:b/>
                <w:sz w:val="28"/>
                <w:szCs w:val="28"/>
              </w:rPr>
              <w:t xml:space="preserve"> </w:t>
            </w:r>
            <w:r w:rsidR="006849E1">
              <w:rPr>
                <w:b/>
                <w:sz w:val="28"/>
                <w:szCs w:val="28"/>
              </w:rPr>
              <w:t xml:space="preserve">г.               </w:t>
            </w:r>
            <w:r w:rsidR="000601C9">
              <w:rPr>
                <w:b/>
                <w:sz w:val="28"/>
                <w:szCs w:val="28"/>
              </w:rPr>
              <w:t xml:space="preserve"> </w:t>
            </w:r>
            <w:r w:rsidR="002F6BFD" w:rsidRPr="001C169B">
              <w:rPr>
                <w:sz w:val="28"/>
                <w:szCs w:val="28"/>
              </w:rPr>
              <w:t>п.г.т. Аксубаево</w:t>
            </w:r>
            <w:r w:rsidR="006835C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35C0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 № </w:t>
            </w:r>
            <w:r w:rsidR="007508FC">
              <w:rPr>
                <w:b/>
                <w:sz w:val="28"/>
                <w:szCs w:val="28"/>
              </w:rPr>
              <w:t>36</w:t>
            </w:r>
            <w:bookmarkStart w:id="0" w:name="_GoBack"/>
            <w:bookmarkEnd w:id="0"/>
          </w:p>
          <w:p w:rsidR="006849E1" w:rsidRDefault="006849E1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6849E1" w:rsidRDefault="006849E1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 w:rsidRPr="00E417E1">
              <w:rPr>
                <w:bCs/>
                <w:color w:val="000000"/>
              </w:rPr>
              <w:t>О внесении изменений в Постановление</w:t>
            </w:r>
            <w:r>
              <w:rPr>
                <w:bCs/>
                <w:color w:val="000000"/>
              </w:rPr>
              <w:t xml:space="preserve"> Главы</w:t>
            </w:r>
          </w:p>
          <w:p w:rsidR="009F4D23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Аксубаевского муниципального района от 0</w:t>
            </w:r>
            <w:r w:rsidR="002A50DE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="002A50DE"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</w:rPr>
              <w:t>.201</w:t>
            </w:r>
            <w:r w:rsidR="002A50D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№ 69</w:t>
            </w:r>
          </w:p>
          <w:p w:rsidR="009F4D23" w:rsidRPr="000A220B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A220B">
              <w:rPr>
                <w:bCs/>
                <w:color w:val="000000"/>
              </w:rPr>
              <w:t>О составе антитеррористической комиссии</w:t>
            </w:r>
          </w:p>
          <w:p w:rsidR="009F4D23" w:rsidRPr="000A220B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 w:rsidRPr="000A220B">
              <w:rPr>
                <w:bCs/>
                <w:color w:val="000000"/>
              </w:rPr>
              <w:t>в Аксубаевском муниципальном районе</w:t>
            </w:r>
            <w:r>
              <w:rPr>
                <w:bCs/>
                <w:color w:val="000000"/>
              </w:rPr>
              <w:t xml:space="preserve"> </w:t>
            </w:r>
            <w:r w:rsidRPr="000A220B">
              <w:rPr>
                <w:bCs/>
                <w:color w:val="000000"/>
              </w:rPr>
              <w:t xml:space="preserve">Республики Татарстан </w:t>
            </w: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 связи с кадровыми изменениями</w:t>
            </w:r>
            <w:r w:rsidRPr="00A708A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</w:rPr>
              <w:t>ПОСТАНОВЛЯЮ</w:t>
            </w:r>
            <w:r w:rsidRPr="00A708AA">
              <w:rPr>
                <w:b/>
                <w:bCs/>
                <w:sz w:val="28"/>
              </w:rPr>
              <w:t xml:space="preserve">: </w:t>
            </w:r>
          </w:p>
          <w:p w:rsidR="009F4D23" w:rsidRPr="0025329F" w:rsidRDefault="009F4D23" w:rsidP="009F4D23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</w:p>
          <w:p w:rsidR="00D94B82" w:rsidRDefault="009F4D23" w:rsidP="008D17D0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A708A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Внести в Постановление Главы № 69 от </w:t>
            </w:r>
            <w:r w:rsidR="002A50DE">
              <w:rPr>
                <w:bCs/>
                <w:sz w:val="28"/>
                <w:szCs w:val="28"/>
              </w:rPr>
              <w:t>03</w:t>
            </w:r>
            <w:r>
              <w:rPr>
                <w:bCs/>
                <w:sz w:val="28"/>
                <w:szCs w:val="28"/>
              </w:rPr>
              <w:t>.</w:t>
            </w:r>
            <w:r w:rsidR="002A50DE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.201</w:t>
            </w:r>
            <w:r w:rsidR="002A50DE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 «</w:t>
            </w:r>
            <w:r w:rsidRPr="000A220B">
              <w:rPr>
                <w:bCs/>
                <w:sz w:val="28"/>
                <w:szCs w:val="28"/>
              </w:rPr>
              <w:t>О составе антитеррористической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220B">
              <w:rPr>
                <w:bCs/>
                <w:sz w:val="28"/>
                <w:szCs w:val="28"/>
              </w:rPr>
              <w:t>в Аксубаевском муниципальном районе Республики Татарстан</w:t>
            </w:r>
            <w:r>
              <w:rPr>
                <w:bCs/>
                <w:sz w:val="28"/>
                <w:szCs w:val="28"/>
              </w:rPr>
              <w:t>»</w:t>
            </w:r>
            <w:r w:rsidRPr="000A220B">
              <w:rPr>
                <w:bCs/>
                <w:sz w:val="28"/>
                <w:szCs w:val="28"/>
              </w:rPr>
              <w:t xml:space="preserve"> </w:t>
            </w:r>
            <w:r w:rsidR="00EA4C32">
              <w:rPr>
                <w:bCs/>
                <w:sz w:val="28"/>
                <w:szCs w:val="28"/>
              </w:rPr>
              <w:t>следующие изменения</w:t>
            </w:r>
            <w:r w:rsidR="006F6F27">
              <w:rPr>
                <w:bCs/>
                <w:sz w:val="28"/>
                <w:szCs w:val="28"/>
              </w:rPr>
              <w:t>,</w:t>
            </w:r>
            <w:r w:rsidR="00EA4C32">
              <w:rPr>
                <w:bCs/>
                <w:sz w:val="28"/>
                <w:szCs w:val="28"/>
              </w:rPr>
              <w:t xml:space="preserve"> изложив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26FE">
              <w:rPr>
                <w:bCs/>
                <w:sz w:val="28"/>
                <w:szCs w:val="28"/>
              </w:rPr>
              <w:t xml:space="preserve">приложение № 1 </w:t>
            </w:r>
            <w:r w:rsidR="008D17D0">
              <w:rPr>
                <w:bCs/>
                <w:sz w:val="28"/>
                <w:szCs w:val="28"/>
              </w:rPr>
              <w:t xml:space="preserve"> в новой редакции (</w:t>
            </w:r>
            <w:r w:rsidR="00EA4C32">
              <w:rPr>
                <w:bCs/>
                <w:sz w:val="28"/>
                <w:szCs w:val="28"/>
              </w:rPr>
              <w:t xml:space="preserve">согласно </w:t>
            </w:r>
            <w:r w:rsidR="008D17D0">
              <w:rPr>
                <w:bCs/>
                <w:sz w:val="28"/>
                <w:szCs w:val="28"/>
              </w:rPr>
              <w:t>приложение № 1)</w:t>
            </w:r>
          </w:p>
          <w:p w:rsidR="0028750D" w:rsidRDefault="0028750D" w:rsidP="0028750D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28750D">
              <w:rPr>
                <w:b/>
                <w:bCs/>
              </w:rPr>
              <w:t xml:space="preserve"> </w:t>
            </w:r>
            <w:r w:rsidR="00A3607D">
              <w:rPr>
                <w:bCs/>
                <w:sz w:val="28"/>
                <w:szCs w:val="28"/>
              </w:rPr>
              <w:t>Разместить</w:t>
            </w:r>
            <w:r w:rsidRPr="0028750D">
              <w:rPr>
                <w:bCs/>
                <w:sz w:val="28"/>
                <w:szCs w:val="28"/>
              </w:rPr>
              <w:t xml:space="preserve"> настоящее постановление на Официальном сайте Аксубаевского муниципального района Республики Татарстан http://aksubayevo.tatarstan.ru.</w:t>
            </w:r>
          </w:p>
          <w:p w:rsidR="0028750D" w:rsidRDefault="0028750D" w:rsidP="0028750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 w:rsidRPr="0028750D">
              <w:rPr>
                <w:b w:val="0"/>
                <w:bCs w:val="0"/>
                <w:sz w:val="28"/>
                <w:szCs w:val="28"/>
              </w:rPr>
              <w:t>3.</w:t>
            </w:r>
            <w:r w:rsidRPr="0028750D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303030"/>
                <w:sz w:val="28"/>
                <w:szCs w:val="28"/>
              </w:rPr>
              <w:t>Контроль за исполнением постановления возложить на помощника главы по вопросам противодействия коррупции Аксубаевского муниципального района Крайнову Э.З.</w:t>
            </w:r>
          </w:p>
          <w:p w:rsidR="00A708AA" w:rsidRDefault="00A708AA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94B82" w:rsidRDefault="00D94B82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F13E45" w:rsidRPr="00A708AA" w:rsidRDefault="00F13E45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94B82" w:rsidRPr="00F831E5" w:rsidTr="00A708AA">
        <w:trPr>
          <w:trHeight w:val="145"/>
        </w:trPr>
        <w:tc>
          <w:tcPr>
            <w:tcW w:w="10243" w:type="dxa"/>
            <w:gridSpan w:val="7"/>
          </w:tcPr>
          <w:p w:rsidR="00D94B82" w:rsidRDefault="00D94B82" w:rsidP="00D94B8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bCs w:val="0"/>
                <w:color w:val="303030"/>
                <w:sz w:val="28"/>
                <w:szCs w:val="28"/>
              </w:rPr>
              <w:t>Глава Аксубаевского</w:t>
            </w:r>
          </w:p>
          <w:p w:rsidR="00D94B82" w:rsidRDefault="00D94B82" w:rsidP="00D94B8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bCs w:val="0"/>
                <w:color w:val="303030"/>
                <w:sz w:val="28"/>
                <w:szCs w:val="28"/>
              </w:rPr>
              <w:t>муниципального района                                                            К.К.Гилманов</w:t>
            </w:r>
          </w:p>
          <w:p w:rsidR="00D94B82" w:rsidRDefault="00D94B82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</w:tc>
      </w:tr>
      <w:tr w:rsidR="00D94B82" w:rsidRPr="00F831E5" w:rsidTr="00A708AA">
        <w:trPr>
          <w:trHeight w:val="145"/>
        </w:trPr>
        <w:tc>
          <w:tcPr>
            <w:tcW w:w="10243" w:type="dxa"/>
            <w:gridSpan w:val="7"/>
          </w:tcPr>
          <w:p w:rsidR="00D94B82" w:rsidRDefault="00D94B82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</w:tbl>
    <w:p w:rsidR="00D94B82" w:rsidRDefault="00D94B8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8D17D0" w:rsidRDefault="008D17D0" w:rsidP="008D17D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 1</w:t>
      </w:r>
      <w:r w:rsidRPr="00CE5EEA">
        <w:rPr>
          <w:sz w:val="22"/>
          <w:szCs w:val="22"/>
        </w:rPr>
        <w:t xml:space="preserve">                                                                                         </w:t>
      </w:r>
    </w:p>
    <w:p w:rsidR="008D17D0" w:rsidRPr="00CE5EEA" w:rsidRDefault="008D17D0" w:rsidP="008D17D0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 xml:space="preserve"> Утвержден</w:t>
      </w:r>
    </w:p>
    <w:p w:rsidR="008D17D0" w:rsidRPr="00CE5EEA" w:rsidRDefault="008D17D0" w:rsidP="008D17D0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  <w:t>Постановлением  Главы</w:t>
      </w:r>
    </w:p>
    <w:p w:rsidR="008D17D0" w:rsidRPr="00CE5EEA" w:rsidRDefault="008D17D0" w:rsidP="008D17D0">
      <w:pPr>
        <w:ind w:left="2832"/>
        <w:jc w:val="right"/>
      </w:pPr>
      <w:r w:rsidRPr="00CE5EEA">
        <w:tab/>
      </w:r>
      <w:r w:rsidRPr="00CE5EEA">
        <w:tab/>
      </w:r>
      <w:r w:rsidRPr="00CE5EEA">
        <w:tab/>
        <w:t>Аксубаевского муниципального района</w:t>
      </w:r>
    </w:p>
    <w:p w:rsidR="008D17D0" w:rsidRPr="00CE5EEA" w:rsidRDefault="008D17D0" w:rsidP="008D17D0">
      <w:pPr>
        <w:ind w:left="4248" w:firstLine="708"/>
        <w:jc w:val="right"/>
      </w:pPr>
      <w:r w:rsidRPr="00CE5EEA">
        <w:t xml:space="preserve">от  </w:t>
      </w:r>
      <w:r>
        <w:t>__________________</w:t>
      </w:r>
      <w:r w:rsidRPr="00CE5EEA">
        <w:t xml:space="preserve"> года № </w:t>
      </w:r>
      <w:r>
        <w:t>______</w:t>
      </w:r>
    </w:p>
    <w:p w:rsidR="008D17D0" w:rsidRDefault="008D17D0" w:rsidP="008D17D0">
      <w:pPr>
        <w:jc w:val="right"/>
        <w:rPr>
          <w:sz w:val="22"/>
          <w:szCs w:val="22"/>
        </w:rPr>
      </w:pPr>
    </w:p>
    <w:p w:rsidR="008D17D0" w:rsidRDefault="008D17D0" w:rsidP="008D17D0">
      <w:pPr>
        <w:jc w:val="right"/>
        <w:rPr>
          <w:sz w:val="22"/>
          <w:szCs w:val="22"/>
        </w:rPr>
      </w:pPr>
    </w:p>
    <w:p w:rsidR="008D17D0" w:rsidRDefault="008D17D0" w:rsidP="008D17D0">
      <w:pPr>
        <w:ind w:left="2410" w:firstLine="142"/>
        <w:rPr>
          <w:b/>
          <w:sz w:val="28"/>
          <w:szCs w:val="28"/>
        </w:rPr>
      </w:pPr>
      <w:r w:rsidRPr="00045670">
        <w:rPr>
          <w:b/>
          <w:sz w:val="28"/>
          <w:szCs w:val="28"/>
        </w:rPr>
        <w:t>Состав Антитеррористической комиссии</w:t>
      </w:r>
    </w:p>
    <w:p w:rsidR="008D17D0" w:rsidRPr="00045670" w:rsidRDefault="008D17D0" w:rsidP="008D17D0">
      <w:pPr>
        <w:ind w:left="2410" w:firstLine="142"/>
        <w:rPr>
          <w:b/>
          <w:sz w:val="28"/>
          <w:szCs w:val="28"/>
        </w:rPr>
      </w:pPr>
    </w:p>
    <w:p w:rsidR="008D17D0" w:rsidRDefault="008D17D0" w:rsidP="008D17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D17D0" w:rsidRDefault="008D17D0" w:rsidP="008D17D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D17D0" w:rsidRPr="00B44E20" w:rsidTr="00BD2D8B">
        <w:tc>
          <w:tcPr>
            <w:tcW w:w="4361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Гилманов К.К.</w:t>
            </w:r>
          </w:p>
        </w:tc>
        <w:tc>
          <w:tcPr>
            <w:tcW w:w="5210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Глава Аксубаевского муниципального района</w:t>
            </w:r>
          </w:p>
        </w:tc>
      </w:tr>
      <w:tr w:rsidR="008D17D0" w:rsidRPr="00B44E20" w:rsidTr="00BD2D8B">
        <w:trPr>
          <w:trHeight w:val="575"/>
        </w:trPr>
        <w:tc>
          <w:tcPr>
            <w:tcW w:w="9571" w:type="dxa"/>
            <w:gridSpan w:val="2"/>
            <w:shd w:val="clear" w:color="auto" w:fill="auto"/>
          </w:tcPr>
          <w:p w:rsidR="008D17D0" w:rsidRPr="00B44E20" w:rsidRDefault="008D17D0" w:rsidP="00BD2D8B">
            <w:pPr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и</w:t>
            </w:r>
            <w:r w:rsidRPr="00B44E20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8D17D0" w:rsidRPr="00B44E20" w:rsidTr="00BD2D8B">
        <w:tc>
          <w:tcPr>
            <w:tcW w:w="4361" w:type="dxa"/>
            <w:shd w:val="clear" w:color="auto" w:fill="auto"/>
          </w:tcPr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С.Ю.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Новрузов Н.Г.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Алмакаев И.И.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 Аксубаевского муниципального района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сотрудник  отделения Управления Федеральной службы безопасности Российской Федерации по Республике Татарстан в г.Чистополь ( по согласованию)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Начальник отдела МВД по России по Аксубаевскому району (по согласованию)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</w:p>
        </w:tc>
      </w:tr>
      <w:tr w:rsidR="008D17D0" w:rsidRPr="00B44E20" w:rsidTr="00BD2D8B">
        <w:tc>
          <w:tcPr>
            <w:tcW w:w="4361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Крайнова Э.З.</w:t>
            </w:r>
          </w:p>
        </w:tc>
        <w:tc>
          <w:tcPr>
            <w:tcW w:w="5210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 xml:space="preserve">Помощник Главы по вопросам противодействия коррупции, секретарь комиссии </w:t>
            </w:r>
          </w:p>
        </w:tc>
      </w:tr>
      <w:tr w:rsidR="008D17D0" w:rsidRPr="00B44E20" w:rsidTr="00BD2D8B">
        <w:tc>
          <w:tcPr>
            <w:tcW w:w="4361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</w:p>
        </w:tc>
      </w:tr>
      <w:tr w:rsidR="008D17D0" w:rsidRPr="00B44E20" w:rsidTr="00BD2D8B">
        <w:trPr>
          <w:trHeight w:val="3964"/>
        </w:trPr>
        <w:tc>
          <w:tcPr>
            <w:tcW w:w="4361" w:type="dxa"/>
            <w:shd w:val="clear" w:color="auto" w:fill="auto"/>
          </w:tcPr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Галиев Р.М.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С.В.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Нигматзянов Р.Н.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1D27F7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Абдулвалеев И.Г.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1D27F7" w:rsidRDefault="001D27F7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Ибляминов Р.М.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Pr="00B44E20" w:rsidRDefault="001D27F7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Зайдуллина Р.С.</w:t>
            </w:r>
          </w:p>
        </w:tc>
        <w:tc>
          <w:tcPr>
            <w:tcW w:w="5210" w:type="dxa"/>
            <w:shd w:val="clear" w:color="auto" w:fill="auto"/>
          </w:tcPr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аппарата Совета Аксубаевского муниципального района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 Аксубаевского муниципального района по социальным вопросам</w:t>
            </w:r>
          </w:p>
          <w:p w:rsidR="008D17D0" w:rsidRPr="00D0057A" w:rsidRDefault="008D17D0" w:rsidP="00BD2D8B">
            <w:pPr>
              <w:jc w:val="both"/>
              <w:rPr>
                <w:sz w:val="28"/>
                <w:szCs w:val="28"/>
              </w:rPr>
            </w:pPr>
            <w:r w:rsidRPr="00D0057A">
              <w:rPr>
                <w:sz w:val="28"/>
                <w:szCs w:val="28"/>
              </w:rPr>
              <w:t>заместителя руководителя Нурлатского межрайонного следственного отделения следственного управления следственного комитета России по Республике Татарстан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Pr="00D0057A" w:rsidRDefault="008D17D0" w:rsidP="00BD2D8B">
            <w:pPr>
              <w:jc w:val="both"/>
              <w:rPr>
                <w:sz w:val="28"/>
                <w:szCs w:val="28"/>
              </w:rPr>
            </w:pPr>
            <w:r w:rsidRPr="00D0057A">
              <w:rPr>
                <w:sz w:val="28"/>
                <w:szCs w:val="28"/>
              </w:rPr>
              <w:t>начальника ОВО по Нурлатскому району- филиала ФГКУ «УВО ВНГ России по Республике Татарстан»</w:t>
            </w:r>
            <w:r w:rsidR="001D27F7">
              <w:rPr>
                <w:sz w:val="28"/>
                <w:szCs w:val="28"/>
              </w:rPr>
              <w:t>(Татарстан)</w:t>
            </w:r>
            <w:r w:rsidRPr="00D0057A">
              <w:rPr>
                <w:sz w:val="28"/>
                <w:szCs w:val="28"/>
              </w:rPr>
              <w:t xml:space="preserve">, </w:t>
            </w:r>
            <w:r w:rsidR="001D27F7">
              <w:rPr>
                <w:sz w:val="28"/>
                <w:szCs w:val="28"/>
              </w:rPr>
              <w:t>капитан</w:t>
            </w:r>
            <w:r w:rsidRPr="00D0057A">
              <w:rPr>
                <w:sz w:val="28"/>
                <w:szCs w:val="28"/>
              </w:rPr>
              <w:t xml:space="preserve"> полиции</w:t>
            </w:r>
            <w:r w:rsidR="001D2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(по согласованию)</w:t>
            </w:r>
            <w:r w:rsidRPr="00D0057A">
              <w:rPr>
                <w:sz w:val="28"/>
                <w:szCs w:val="28"/>
              </w:rPr>
              <w:t xml:space="preserve"> 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 w:rsidRPr="00D0057A">
              <w:rPr>
                <w:sz w:val="28"/>
                <w:szCs w:val="28"/>
              </w:rPr>
              <w:t>Начальник  ФГКУ  ПЧ-102 ФПС по Республики Татарстан в Аксубаевском муниципальном  районе (по согласованию)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Начальник МКУ «Отдел образован</w:t>
            </w:r>
            <w:r w:rsidR="00607FAB">
              <w:rPr>
                <w:sz w:val="28"/>
                <w:szCs w:val="28"/>
              </w:rPr>
              <w:t>ия»</w:t>
            </w:r>
          </w:p>
        </w:tc>
      </w:tr>
      <w:tr w:rsidR="008D17D0" w:rsidRPr="00B44E20" w:rsidTr="00BD2D8B">
        <w:trPr>
          <w:trHeight w:val="80"/>
        </w:trPr>
        <w:tc>
          <w:tcPr>
            <w:tcW w:w="4361" w:type="dxa"/>
            <w:shd w:val="clear" w:color="auto" w:fill="auto"/>
          </w:tcPr>
          <w:p w:rsidR="008D17D0" w:rsidRPr="00C85EB7" w:rsidRDefault="001D27F7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Ислямов М.И.</w:t>
            </w:r>
          </w:p>
        </w:tc>
        <w:tc>
          <w:tcPr>
            <w:tcW w:w="5210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Главный врач ГАУЗ «Аксубаевская ЦРБ»</w:t>
            </w:r>
            <w:r>
              <w:rPr>
                <w:sz w:val="28"/>
                <w:szCs w:val="28"/>
              </w:rPr>
              <w:t xml:space="preserve"> ( по согласованию)</w:t>
            </w:r>
          </w:p>
        </w:tc>
      </w:tr>
      <w:tr w:rsidR="008D17D0" w:rsidRPr="00B44E20" w:rsidTr="00BD2D8B">
        <w:tc>
          <w:tcPr>
            <w:tcW w:w="4361" w:type="dxa"/>
            <w:shd w:val="clear" w:color="auto" w:fill="auto"/>
          </w:tcPr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 w:rsidRPr="00D0057A">
              <w:rPr>
                <w:sz w:val="28"/>
                <w:szCs w:val="28"/>
              </w:rPr>
              <w:t>Канафин Р.К.</w:t>
            </w: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</w:p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 и спорта</w:t>
            </w:r>
          </w:p>
          <w:p w:rsidR="008D17D0" w:rsidRPr="00B44E20" w:rsidRDefault="008D17D0" w:rsidP="00BD2D8B">
            <w:pPr>
              <w:rPr>
                <w:sz w:val="28"/>
                <w:szCs w:val="28"/>
              </w:rPr>
            </w:pPr>
          </w:p>
        </w:tc>
      </w:tr>
      <w:tr w:rsidR="008D17D0" w:rsidRPr="00B44E20" w:rsidTr="00BD2D8B">
        <w:tc>
          <w:tcPr>
            <w:tcW w:w="4361" w:type="dxa"/>
            <w:shd w:val="clear" w:color="auto" w:fill="auto"/>
          </w:tcPr>
          <w:p w:rsidR="008D17D0" w:rsidRPr="00B44E20" w:rsidRDefault="001D27F7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Жаренова Л.В.</w:t>
            </w:r>
          </w:p>
        </w:tc>
        <w:tc>
          <w:tcPr>
            <w:tcW w:w="5210" w:type="dxa"/>
            <w:shd w:val="clear" w:color="auto" w:fill="auto"/>
          </w:tcPr>
          <w:p w:rsidR="008D17D0" w:rsidRDefault="008D17D0" w:rsidP="00BD2D8B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Главный редактор газеты «Сельская новь» (по согласованию)</w:t>
            </w:r>
          </w:p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</w:p>
        </w:tc>
      </w:tr>
      <w:tr w:rsidR="008D17D0" w:rsidRPr="00B44E20" w:rsidTr="00BD2D8B">
        <w:tc>
          <w:tcPr>
            <w:tcW w:w="4361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Е.С.</w:t>
            </w:r>
          </w:p>
        </w:tc>
        <w:tc>
          <w:tcPr>
            <w:tcW w:w="5210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социальной защиты Министерства труда, занятости и социальной защиты в РТ в Аксубаевском муниципальном районе (по согласованию)</w:t>
            </w:r>
          </w:p>
        </w:tc>
      </w:tr>
      <w:tr w:rsidR="008D17D0" w:rsidRPr="00B44E20" w:rsidTr="00BD2D8B">
        <w:tc>
          <w:tcPr>
            <w:tcW w:w="4361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8D17D0" w:rsidRPr="00B44E20" w:rsidRDefault="008D17D0" w:rsidP="00BD2D8B">
            <w:pPr>
              <w:jc w:val="both"/>
              <w:rPr>
                <w:sz w:val="28"/>
                <w:szCs w:val="28"/>
              </w:rPr>
            </w:pPr>
          </w:p>
        </w:tc>
      </w:tr>
    </w:tbl>
    <w:p w:rsidR="008D17D0" w:rsidRDefault="008D17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sectPr w:rsidR="008D17D0" w:rsidSect="0025329F">
      <w:pgSz w:w="11906" w:h="16838" w:code="9"/>
      <w:pgMar w:top="709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C4" w:rsidRDefault="008827C4">
      <w:r>
        <w:separator/>
      </w:r>
    </w:p>
  </w:endnote>
  <w:endnote w:type="continuationSeparator" w:id="0">
    <w:p w:rsidR="008827C4" w:rsidRDefault="0088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C4" w:rsidRDefault="008827C4">
      <w:r>
        <w:separator/>
      </w:r>
    </w:p>
  </w:footnote>
  <w:footnote w:type="continuationSeparator" w:id="0">
    <w:p w:rsidR="008827C4" w:rsidRDefault="0088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54DAF"/>
    <w:rsid w:val="000601C9"/>
    <w:rsid w:val="000720E7"/>
    <w:rsid w:val="000865C7"/>
    <w:rsid w:val="000A127C"/>
    <w:rsid w:val="000A2F39"/>
    <w:rsid w:val="000B1A17"/>
    <w:rsid w:val="000B60FC"/>
    <w:rsid w:val="000B75D7"/>
    <w:rsid w:val="000C3331"/>
    <w:rsid w:val="000C4BA7"/>
    <w:rsid w:val="000D55BD"/>
    <w:rsid w:val="000E1C11"/>
    <w:rsid w:val="000E2601"/>
    <w:rsid w:val="000E65F2"/>
    <w:rsid w:val="00134CE4"/>
    <w:rsid w:val="00140B29"/>
    <w:rsid w:val="00146D9B"/>
    <w:rsid w:val="00154A0B"/>
    <w:rsid w:val="001600A8"/>
    <w:rsid w:val="001638E4"/>
    <w:rsid w:val="00183110"/>
    <w:rsid w:val="00184DDB"/>
    <w:rsid w:val="00186271"/>
    <w:rsid w:val="001949AE"/>
    <w:rsid w:val="001A033B"/>
    <w:rsid w:val="001A0A77"/>
    <w:rsid w:val="001A2B10"/>
    <w:rsid w:val="001B0449"/>
    <w:rsid w:val="001B73D3"/>
    <w:rsid w:val="001C169B"/>
    <w:rsid w:val="001D0A36"/>
    <w:rsid w:val="001D27F7"/>
    <w:rsid w:val="001D598C"/>
    <w:rsid w:val="001D75F8"/>
    <w:rsid w:val="001E34CC"/>
    <w:rsid w:val="00207EF8"/>
    <w:rsid w:val="00220F0F"/>
    <w:rsid w:val="00222EB6"/>
    <w:rsid w:val="00242C1F"/>
    <w:rsid w:val="0025329F"/>
    <w:rsid w:val="00267029"/>
    <w:rsid w:val="00280AA0"/>
    <w:rsid w:val="0028750D"/>
    <w:rsid w:val="0029404A"/>
    <w:rsid w:val="00295BCC"/>
    <w:rsid w:val="002A23CD"/>
    <w:rsid w:val="002A30C1"/>
    <w:rsid w:val="002A3F93"/>
    <w:rsid w:val="002A50DE"/>
    <w:rsid w:val="002B6C52"/>
    <w:rsid w:val="002B6EBC"/>
    <w:rsid w:val="002D3393"/>
    <w:rsid w:val="002E7BFF"/>
    <w:rsid w:val="002F1844"/>
    <w:rsid w:val="002F26FE"/>
    <w:rsid w:val="002F5318"/>
    <w:rsid w:val="002F56F5"/>
    <w:rsid w:val="002F6BFD"/>
    <w:rsid w:val="003015D0"/>
    <w:rsid w:val="00320C0F"/>
    <w:rsid w:val="0032258C"/>
    <w:rsid w:val="00325544"/>
    <w:rsid w:val="0034676F"/>
    <w:rsid w:val="00353EC7"/>
    <w:rsid w:val="0035480B"/>
    <w:rsid w:val="003706AF"/>
    <w:rsid w:val="003750E6"/>
    <w:rsid w:val="0038614D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3033A"/>
    <w:rsid w:val="00431831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E78FE"/>
    <w:rsid w:val="004E7C75"/>
    <w:rsid w:val="004F7209"/>
    <w:rsid w:val="004F75C4"/>
    <w:rsid w:val="005005E0"/>
    <w:rsid w:val="00501B8C"/>
    <w:rsid w:val="005037BD"/>
    <w:rsid w:val="005372B2"/>
    <w:rsid w:val="00542A7D"/>
    <w:rsid w:val="00543FB1"/>
    <w:rsid w:val="00574CD5"/>
    <w:rsid w:val="005761A5"/>
    <w:rsid w:val="00576B04"/>
    <w:rsid w:val="00585115"/>
    <w:rsid w:val="005934D1"/>
    <w:rsid w:val="00594755"/>
    <w:rsid w:val="005A2D15"/>
    <w:rsid w:val="005A3203"/>
    <w:rsid w:val="005A381D"/>
    <w:rsid w:val="005C3DAB"/>
    <w:rsid w:val="005C540F"/>
    <w:rsid w:val="005D71CE"/>
    <w:rsid w:val="005E303B"/>
    <w:rsid w:val="005F1A27"/>
    <w:rsid w:val="00600054"/>
    <w:rsid w:val="00600909"/>
    <w:rsid w:val="00607FAB"/>
    <w:rsid w:val="00611B59"/>
    <w:rsid w:val="00614BF3"/>
    <w:rsid w:val="00621A46"/>
    <w:rsid w:val="00643730"/>
    <w:rsid w:val="006556E9"/>
    <w:rsid w:val="00672D11"/>
    <w:rsid w:val="00673CD5"/>
    <w:rsid w:val="006835C0"/>
    <w:rsid w:val="006849E1"/>
    <w:rsid w:val="006A40F5"/>
    <w:rsid w:val="006B03C1"/>
    <w:rsid w:val="006C505F"/>
    <w:rsid w:val="006C643B"/>
    <w:rsid w:val="006C7C99"/>
    <w:rsid w:val="006E29EB"/>
    <w:rsid w:val="006E3F88"/>
    <w:rsid w:val="006F6F27"/>
    <w:rsid w:val="00704B30"/>
    <w:rsid w:val="00720812"/>
    <w:rsid w:val="007361B1"/>
    <w:rsid w:val="007466AA"/>
    <w:rsid w:val="007508FC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827C4"/>
    <w:rsid w:val="008A0322"/>
    <w:rsid w:val="008A0C5B"/>
    <w:rsid w:val="008A66BF"/>
    <w:rsid w:val="008A7A68"/>
    <w:rsid w:val="008C07F0"/>
    <w:rsid w:val="008D17D0"/>
    <w:rsid w:val="00907E1C"/>
    <w:rsid w:val="009404B1"/>
    <w:rsid w:val="0094083B"/>
    <w:rsid w:val="00944A09"/>
    <w:rsid w:val="00973430"/>
    <w:rsid w:val="00973EF9"/>
    <w:rsid w:val="00986D7E"/>
    <w:rsid w:val="00996175"/>
    <w:rsid w:val="009968C0"/>
    <w:rsid w:val="009A423C"/>
    <w:rsid w:val="009B3BCE"/>
    <w:rsid w:val="009B3D82"/>
    <w:rsid w:val="009C6422"/>
    <w:rsid w:val="009E77FE"/>
    <w:rsid w:val="009F4D23"/>
    <w:rsid w:val="00A06648"/>
    <w:rsid w:val="00A07EEE"/>
    <w:rsid w:val="00A1022D"/>
    <w:rsid w:val="00A10E33"/>
    <w:rsid w:val="00A3607D"/>
    <w:rsid w:val="00A37E90"/>
    <w:rsid w:val="00A40DF0"/>
    <w:rsid w:val="00A46818"/>
    <w:rsid w:val="00A571B0"/>
    <w:rsid w:val="00A63DEC"/>
    <w:rsid w:val="00A708AA"/>
    <w:rsid w:val="00A72528"/>
    <w:rsid w:val="00A94F29"/>
    <w:rsid w:val="00A95F64"/>
    <w:rsid w:val="00A975E3"/>
    <w:rsid w:val="00AA547C"/>
    <w:rsid w:val="00AB7174"/>
    <w:rsid w:val="00AC7893"/>
    <w:rsid w:val="00AE24EA"/>
    <w:rsid w:val="00B00F53"/>
    <w:rsid w:val="00B02A8D"/>
    <w:rsid w:val="00B03446"/>
    <w:rsid w:val="00B2254A"/>
    <w:rsid w:val="00B2303D"/>
    <w:rsid w:val="00B33ECD"/>
    <w:rsid w:val="00B44450"/>
    <w:rsid w:val="00B50926"/>
    <w:rsid w:val="00B644C1"/>
    <w:rsid w:val="00B80C32"/>
    <w:rsid w:val="00B81979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41992"/>
    <w:rsid w:val="00C448A4"/>
    <w:rsid w:val="00C46E90"/>
    <w:rsid w:val="00C50A42"/>
    <w:rsid w:val="00C60E4B"/>
    <w:rsid w:val="00CA1D95"/>
    <w:rsid w:val="00CC15E9"/>
    <w:rsid w:val="00CC454C"/>
    <w:rsid w:val="00CC5851"/>
    <w:rsid w:val="00CC78FF"/>
    <w:rsid w:val="00CE721D"/>
    <w:rsid w:val="00CF587F"/>
    <w:rsid w:val="00D02A1E"/>
    <w:rsid w:val="00D030BF"/>
    <w:rsid w:val="00D110C3"/>
    <w:rsid w:val="00D17D2F"/>
    <w:rsid w:val="00D3400D"/>
    <w:rsid w:val="00D37FEC"/>
    <w:rsid w:val="00D44130"/>
    <w:rsid w:val="00D47D38"/>
    <w:rsid w:val="00D548DB"/>
    <w:rsid w:val="00D73DBC"/>
    <w:rsid w:val="00D75828"/>
    <w:rsid w:val="00D934A9"/>
    <w:rsid w:val="00D9408E"/>
    <w:rsid w:val="00D94470"/>
    <w:rsid w:val="00D94B82"/>
    <w:rsid w:val="00DA1AEA"/>
    <w:rsid w:val="00DC64D6"/>
    <w:rsid w:val="00DD4682"/>
    <w:rsid w:val="00DD623C"/>
    <w:rsid w:val="00DE370B"/>
    <w:rsid w:val="00E071A2"/>
    <w:rsid w:val="00E25F3A"/>
    <w:rsid w:val="00E36E8B"/>
    <w:rsid w:val="00E417E1"/>
    <w:rsid w:val="00E475C6"/>
    <w:rsid w:val="00E56731"/>
    <w:rsid w:val="00E6003C"/>
    <w:rsid w:val="00E6556B"/>
    <w:rsid w:val="00E8028C"/>
    <w:rsid w:val="00E82228"/>
    <w:rsid w:val="00EA4C32"/>
    <w:rsid w:val="00EB77D0"/>
    <w:rsid w:val="00ED52E4"/>
    <w:rsid w:val="00ED6307"/>
    <w:rsid w:val="00F00B4E"/>
    <w:rsid w:val="00F04CAC"/>
    <w:rsid w:val="00F13E45"/>
    <w:rsid w:val="00F2216A"/>
    <w:rsid w:val="00F229EF"/>
    <w:rsid w:val="00F34DBC"/>
    <w:rsid w:val="00F35F45"/>
    <w:rsid w:val="00F759BC"/>
    <w:rsid w:val="00F75D89"/>
    <w:rsid w:val="00F809D0"/>
    <w:rsid w:val="00F831E5"/>
    <w:rsid w:val="00FA518A"/>
    <w:rsid w:val="00FB470B"/>
    <w:rsid w:val="00FB49BE"/>
    <w:rsid w:val="00FB61C0"/>
    <w:rsid w:val="00FB716C"/>
    <w:rsid w:val="00FB7D09"/>
    <w:rsid w:val="00FD2211"/>
    <w:rsid w:val="00FD4CBC"/>
    <w:rsid w:val="00FD549B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214A-C6BC-42CF-AB78-E66A19C0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692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42</cp:revision>
  <cp:lastPrinted>2021-06-17T11:28:00Z</cp:lastPrinted>
  <dcterms:created xsi:type="dcterms:W3CDTF">2015-10-06T12:21:00Z</dcterms:created>
  <dcterms:modified xsi:type="dcterms:W3CDTF">2021-11-08T12:55:00Z</dcterms:modified>
</cp:coreProperties>
</file>