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7FFE" wp14:editId="7D294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0300BB">
              <w:rPr>
                <w:b/>
                <w:sz w:val="28"/>
                <w:szCs w:val="28"/>
              </w:rPr>
              <w:t>16.05.2022</w:t>
            </w:r>
            <w:r w:rsidR="002F6BFD">
              <w:rPr>
                <w:b/>
                <w:sz w:val="28"/>
                <w:szCs w:val="28"/>
              </w:rPr>
              <w:t xml:space="preserve"> </w:t>
            </w:r>
            <w:r w:rsidR="000300BB">
              <w:rPr>
                <w:b/>
                <w:sz w:val="28"/>
                <w:szCs w:val="28"/>
              </w:rPr>
              <w:t xml:space="preserve"> </w:t>
            </w:r>
            <w:r w:rsidR="006849E1">
              <w:rPr>
                <w:b/>
                <w:sz w:val="28"/>
                <w:szCs w:val="28"/>
              </w:rPr>
              <w:t xml:space="preserve">г.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2C5DAE">
              <w:rPr>
                <w:b/>
                <w:sz w:val="28"/>
                <w:szCs w:val="28"/>
              </w:rPr>
              <w:t xml:space="preserve"> </w:t>
            </w:r>
            <w:r w:rsidR="000300BB">
              <w:rPr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  <w:p w:rsidR="00FE0684" w:rsidRDefault="00FE0684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708AA" w:rsidRDefault="00E417E1" w:rsidP="00A708AA">
            <w:pPr>
              <w:autoSpaceDE w:val="0"/>
              <w:autoSpaceDN w:val="0"/>
              <w:rPr>
                <w:bCs/>
                <w:color w:val="000000"/>
              </w:rPr>
            </w:pPr>
            <w:r w:rsidRPr="00E417E1">
              <w:rPr>
                <w:bCs/>
                <w:color w:val="000000"/>
              </w:rPr>
              <w:t>О внесении изменений в Постановление</w:t>
            </w:r>
            <w:r>
              <w:rPr>
                <w:bCs/>
                <w:color w:val="000000"/>
              </w:rPr>
              <w:t xml:space="preserve"> Главы</w:t>
            </w:r>
          </w:p>
          <w:p w:rsidR="00E417E1" w:rsidRDefault="00E417E1" w:rsidP="00A708AA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Аксубаевского муниципального района от 09.10.2017 № 69</w:t>
            </w:r>
          </w:p>
          <w:p w:rsidR="00E417E1" w:rsidRDefault="00E417E1" w:rsidP="00A708AA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«О Комиссии по координации работы по противодействию </w:t>
            </w:r>
          </w:p>
          <w:p w:rsidR="00E417E1" w:rsidRPr="00E417E1" w:rsidRDefault="00E417E1" w:rsidP="00A708AA">
            <w:pPr>
              <w:autoSpaceDE w:val="0"/>
              <w:autoSpaceDN w:val="0"/>
              <w:rPr>
                <w:bCs/>
              </w:rPr>
            </w:pPr>
            <w:r>
              <w:rPr>
                <w:bCs/>
                <w:color w:val="000000"/>
              </w:rPr>
              <w:t>коррупции в Аксубаевском муниципальном районе»</w:t>
            </w:r>
          </w:p>
          <w:p w:rsidR="00A708AA" w:rsidRPr="00A708AA" w:rsidRDefault="00A708AA" w:rsidP="00A708A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A708AA" w:rsidRDefault="00E417E1" w:rsidP="0025329F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связи с кадровыми изменениями</w:t>
            </w:r>
            <w:r w:rsidR="00A708AA" w:rsidRPr="00A708AA">
              <w:rPr>
                <w:color w:val="000000"/>
                <w:sz w:val="28"/>
                <w:szCs w:val="28"/>
              </w:rPr>
              <w:t xml:space="preserve">, </w:t>
            </w:r>
            <w:r w:rsidR="00A708AA">
              <w:rPr>
                <w:b/>
                <w:bCs/>
                <w:sz w:val="28"/>
              </w:rPr>
              <w:t>ПОСТАНОВЛЯЮ</w:t>
            </w:r>
            <w:r w:rsidR="00A708AA" w:rsidRPr="00A708AA">
              <w:rPr>
                <w:b/>
                <w:bCs/>
                <w:sz w:val="28"/>
              </w:rPr>
              <w:t xml:space="preserve">: </w:t>
            </w:r>
          </w:p>
          <w:p w:rsidR="0028750D" w:rsidRPr="0025329F" w:rsidRDefault="0028750D" w:rsidP="0025329F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</w:p>
          <w:p w:rsidR="0028750D" w:rsidRPr="0028750D" w:rsidRDefault="00A708AA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A708AA">
              <w:rPr>
                <w:bCs/>
                <w:sz w:val="28"/>
                <w:szCs w:val="28"/>
              </w:rPr>
              <w:t>1.</w:t>
            </w:r>
            <w:r w:rsidR="0028750D">
              <w:rPr>
                <w:bCs/>
                <w:sz w:val="28"/>
                <w:szCs w:val="28"/>
              </w:rPr>
              <w:t>Внести в Постановление Главы</w:t>
            </w:r>
            <w:r w:rsidR="00E417E1">
              <w:rPr>
                <w:bCs/>
                <w:sz w:val="28"/>
                <w:szCs w:val="28"/>
              </w:rPr>
              <w:t xml:space="preserve"> </w:t>
            </w:r>
            <w:r w:rsidR="007739F2">
              <w:rPr>
                <w:bCs/>
                <w:sz w:val="28"/>
                <w:szCs w:val="28"/>
              </w:rPr>
              <w:t xml:space="preserve"> Аксубаевского муниципального района № 69 от 09.10.2017</w:t>
            </w:r>
            <w:r w:rsidR="00E417E1">
              <w:rPr>
                <w:bCs/>
                <w:sz w:val="28"/>
                <w:szCs w:val="28"/>
              </w:rPr>
              <w:t xml:space="preserve"> </w:t>
            </w:r>
            <w:r w:rsidR="0028750D">
              <w:rPr>
                <w:bCs/>
                <w:sz w:val="28"/>
                <w:szCs w:val="28"/>
              </w:rPr>
              <w:t>«</w:t>
            </w:r>
            <w:r w:rsidR="0028750D" w:rsidRPr="0028750D">
              <w:rPr>
                <w:bCs/>
                <w:sz w:val="28"/>
                <w:szCs w:val="28"/>
              </w:rPr>
              <w:t>О  Комиссии по координации работы по противодействию коррупции в Аксубаевском муниципальном районе»</w:t>
            </w:r>
            <w:r w:rsidR="0028750D">
              <w:rPr>
                <w:bCs/>
                <w:sz w:val="28"/>
                <w:szCs w:val="28"/>
              </w:rPr>
              <w:t xml:space="preserve"> следующие изменения, изложив  приложение № 3 в новой редакции, </w:t>
            </w:r>
            <w:proofErr w:type="gramStart"/>
            <w:r w:rsidR="0028750D">
              <w:rPr>
                <w:bCs/>
                <w:sz w:val="28"/>
                <w:szCs w:val="28"/>
              </w:rPr>
              <w:t>согласно приложения</w:t>
            </w:r>
            <w:proofErr w:type="gramEnd"/>
            <w:r w:rsidR="00E9446F">
              <w:rPr>
                <w:bCs/>
                <w:sz w:val="28"/>
                <w:szCs w:val="28"/>
              </w:rPr>
              <w:t xml:space="preserve"> № 1</w:t>
            </w:r>
            <w:r w:rsidR="0028750D">
              <w:rPr>
                <w:bCs/>
                <w:sz w:val="28"/>
                <w:szCs w:val="28"/>
              </w:rPr>
              <w:t>.</w:t>
            </w:r>
          </w:p>
          <w:p w:rsidR="0028750D" w:rsidRDefault="0028750D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8750D">
              <w:rPr>
                <w:b/>
                <w:bCs/>
              </w:rPr>
              <w:t xml:space="preserve"> </w:t>
            </w:r>
            <w:proofErr w:type="gramStart"/>
            <w:r w:rsidR="007739F2">
              <w:rPr>
                <w:bCs/>
                <w:sz w:val="28"/>
                <w:szCs w:val="28"/>
              </w:rPr>
              <w:t>Разместить</w:t>
            </w:r>
            <w:proofErr w:type="gramEnd"/>
            <w:r w:rsidRPr="0028750D">
              <w:rPr>
                <w:bCs/>
                <w:sz w:val="28"/>
                <w:szCs w:val="28"/>
              </w:rPr>
              <w:t xml:space="preserve"> настоящее постановление на </w:t>
            </w:r>
            <w:r w:rsidR="00FA762D">
              <w:rPr>
                <w:bCs/>
                <w:sz w:val="28"/>
                <w:szCs w:val="28"/>
              </w:rPr>
              <w:t>о</w:t>
            </w:r>
            <w:r w:rsidRPr="0028750D">
              <w:rPr>
                <w:bCs/>
                <w:sz w:val="28"/>
                <w:szCs w:val="28"/>
              </w:rPr>
              <w:t>фициальном сайте Аксубаевского муниципального района Республики Татарстан http://aksubayevo.tatarstan.ru.</w:t>
            </w:r>
          </w:p>
          <w:p w:rsidR="0028750D" w:rsidRDefault="0028750D" w:rsidP="0028750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28750D">
              <w:rPr>
                <w:b w:val="0"/>
                <w:bCs w:val="0"/>
                <w:sz w:val="28"/>
                <w:szCs w:val="28"/>
              </w:rPr>
              <w:t>3.</w:t>
            </w:r>
            <w:r w:rsidRPr="0028750D">
              <w:rPr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30303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исполнением постановления возложить на помощника главы по вопросам противодействия коррупции Аксубаевского муниципального района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Крайнову</w:t>
            </w:r>
            <w:proofErr w:type="spellEnd"/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Э.З.</w:t>
            </w:r>
          </w:p>
          <w:p w:rsidR="0028750D" w:rsidRPr="0028750D" w:rsidRDefault="0028750D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E417E1" w:rsidRDefault="00E417E1" w:rsidP="00A708AA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A708AA" w:rsidRPr="00A708AA" w:rsidRDefault="00A708AA" w:rsidP="00A708AA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5329F" w:rsidRDefault="0025329F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Глава Аксубаевского</w:t>
      </w:r>
    </w:p>
    <w:p w:rsidR="00CA1D95" w:rsidRDefault="009C6422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муниципального района                                      </w:t>
      </w:r>
      <w:r w:rsidR="000230B0">
        <w:rPr>
          <w:b w:val="0"/>
          <w:bCs w:val="0"/>
          <w:color w:val="303030"/>
          <w:sz w:val="28"/>
          <w:szCs w:val="28"/>
        </w:rPr>
        <w:t xml:space="preserve">                      </w:t>
      </w:r>
      <w:proofErr w:type="spellStart"/>
      <w:r>
        <w:rPr>
          <w:b w:val="0"/>
          <w:bCs w:val="0"/>
          <w:color w:val="303030"/>
          <w:sz w:val="28"/>
          <w:szCs w:val="28"/>
        </w:rPr>
        <w:t>К.К.Гилманов</w:t>
      </w:r>
      <w:proofErr w:type="spellEnd"/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B02A8D" w:rsidRDefault="00B02A8D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0230B0" w:rsidRDefault="000230B0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Приложение № 1</w:t>
      </w:r>
    </w:p>
    <w:p w:rsidR="000230B0" w:rsidRDefault="000230B0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 xml:space="preserve">к Постановлению </w:t>
      </w:r>
      <w:r w:rsidR="0038614D">
        <w:rPr>
          <w:color w:val="303030"/>
        </w:rPr>
        <w:t>г</w:t>
      </w:r>
      <w:r>
        <w:rPr>
          <w:color w:val="303030"/>
        </w:rPr>
        <w:t>лавы Аксубаевского</w:t>
      </w:r>
    </w:p>
    <w:p w:rsidR="000230B0" w:rsidRDefault="000230B0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0230B0" w:rsidRDefault="0025329F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№______ от ___________20</w:t>
      </w:r>
      <w:r w:rsidR="00FE0684">
        <w:rPr>
          <w:color w:val="303030"/>
        </w:rPr>
        <w:t>2</w:t>
      </w:r>
      <w:r w:rsidR="002C5DAE">
        <w:rPr>
          <w:color w:val="303030"/>
        </w:rPr>
        <w:t>2</w:t>
      </w:r>
      <w:r w:rsidR="000230B0">
        <w:rPr>
          <w:color w:val="303030"/>
        </w:rPr>
        <w:t>г.</w:t>
      </w:r>
    </w:p>
    <w:p w:rsidR="00A708AA" w:rsidRDefault="00A708AA" w:rsidP="00295BCC">
      <w:pPr>
        <w:shd w:val="clear" w:color="auto" w:fill="FFFFFF"/>
        <w:jc w:val="right"/>
        <w:rPr>
          <w:color w:val="303030"/>
        </w:rPr>
      </w:pPr>
    </w:p>
    <w:p w:rsidR="0028750D" w:rsidRPr="005934D1" w:rsidRDefault="0028750D" w:rsidP="0028750D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28750D" w:rsidRPr="005934D1" w:rsidRDefault="0028750D" w:rsidP="0028750D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bidi="ru-RU"/>
        </w:rPr>
      </w:pPr>
      <w:r w:rsidRPr="005934D1">
        <w:rPr>
          <w:color w:val="303030"/>
          <w:sz w:val="28"/>
          <w:szCs w:val="28"/>
          <w:lang w:bidi="ru-RU"/>
        </w:rPr>
        <w:t>Состав</w:t>
      </w:r>
    </w:p>
    <w:p w:rsidR="0028750D" w:rsidRPr="005934D1" w:rsidRDefault="0028750D" w:rsidP="0028750D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</w:rPr>
        <w:t>Комиссии по координации работы по противодействию коррупции</w:t>
      </w:r>
    </w:p>
    <w:p w:rsidR="0028750D" w:rsidRPr="005934D1" w:rsidRDefault="0028750D" w:rsidP="0028750D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  <w:lang w:bidi="tt-RU"/>
        </w:rPr>
        <w:t xml:space="preserve">в </w:t>
      </w:r>
      <w:r>
        <w:rPr>
          <w:color w:val="303030"/>
          <w:sz w:val="28"/>
          <w:szCs w:val="28"/>
        </w:rPr>
        <w:t>Аксубаевском</w:t>
      </w:r>
      <w:r w:rsidRPr="005934D1">
        <w:rPr>
          <w:color w:val="303030"/>
          <w:sz w:val="28"/>
          <w:szCs w:val="28"/>
        </w:rPr>
        <w:t xml:space="preserve"> м</w:t>
      </w:r>
      <w:r w:rsidRPr="005934D1">
        <w:rPr>
          <w:color w:val="303030"/>
          <w:sz w:val="28"/>
          <w:szCs w:val="28"/>
          <w:lang w:bidi="tt-RU"/>
        </w:rPr>
        <w:t>униципальном районе  Республике Татарстан</w:t>
      </w:r>
    </w:p>
    <w:p w:rsidR="0028750D" w:rsidRPr="005934D1" w:rsidRDefault="0028750D" w:rsidP="0028750D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Председатель комиссии:</w:t>
      </w:r>
    </w:p>
    <w:p w:rsidR="0028750D" w:rsidRPr="005934D1" w:rsidRDefault="0028750D" w:rsidP="0028750D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Гилманов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К.К.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Глава Аксубаевского муниципального района</w:t>
      </w:r>
    </w:p>
    <w:p w:rsidR="0028750D" w:rsidRPr="005934D1" w:rsidRDefault="0028750D" w:rsidP="0028750D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Заместитель председателя комиссии:</w:t>
      </w:r>
    </w:p>
    <w:p w:rsidR="0028750D" w:rsidRPr="005934D1" w:rsidRDefault="00CC359F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Зайцев С.Ю.</w:t>
      </w:r>
      <w:r w:rsidR="0028750D" w:rsidRPr="005934D1">
        <w:rPr>
          <w:b w:val="0"/>
          <w:bCs w:val="0"/>
          <w:color w:val="303030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28750D" w:rsidRDefault="0028750D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Алмакаев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И.И.</w:t>
      </w:r>
      <w:r w:rsidRPr="005934D1">
        <w:rPr>
          <w:b w:val="0"/>
          <w:bCs w:val="0"/>
          <w:color w:val="303030"/>
          <w:sz w:val="28"/>
          <w:szCs w:val="28"/>
        </w:rPr>
        <w:tab/>
        <w:t>Начальник отдела МВД по России по Аксубаевскому району (по согласованию)</w:t>
      </w:r>
    </w:p>
    <w:p w:rsidR="0028750D" w:rsidRPr="005934D1" w:rsidRDefault="0028750D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Cs w:val="0"/>
          <w:color w:val="303030"/>
          <w:sz w:val="28"/>
          <w:szCs w:val="28"/>
        </w:rPr>
        <w:t>С</w:t>
      </w:r>
      <w:r w:rsidRPr="009968C0">
        <w:rPr>
          <w:bCs w:val="0"/>
          <w:color w:val="303030"/>
          <w:sz w:val="28"/>
          <w:szCs w:val="28"/>
        </w:rPr>
        <w:t>екретарь комиссии</w:t>
      </w:r>
    </w:p>
    <w:p w:rsidR="0028750D" w:rsidRPr="005934D1" w:rsidRDefault="0028750D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Крайнова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Э.З.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Помощник Главы по вопросам противодействия </w:t>
      </w:r>
      <w:r>
        <w:rPr>
          <w:b w:val="0"/>
          <w:bCs w:val="0"/>
          <w:color w:val="303030"/>
          <w:sz w:val="28"/>
          <w:szCs w:val="28"/>
        </w:rPr>
        <w:t>коррупции</w:t>
      </w:r>
      <w:r w:rsidRPr="005934D1">
        <w:rPr>
          <w:b w:val="0"/>
          <w:bCs w:val="0"/>
          <w:color w:val="303030"/>
          <w:sz w:val="28"/>
          <w:szCs w:val="28"/>
        </w:rPr>
        <w:t xml:space="preserve"> </w:t>
      </w:r>
    </w:p>
    <w:p w:rsidR="0028750D" w:rsidRPr="005934D1" w:rsidRDefault="0028750D" w:rsidP="0028750D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9968C0">
        <w:rPr>
          <w:bCs w:val="0"/>
          <w:color w:val="303030"/>
          <w:sz w:val="28"/>
          <w:szCs w:val="28"/>
        </w:rPr>
        <w:t>Члены комиссии</w:t>
      </w:r>
      <w:r w:rsidRPr="005934D1">
        <w:rPr>
          <w:b w:val="0"/>
          <w:bCs w:val="0"/>
          <w:color w:val="303030"/>
          <w:sz w:val="28"/>
          <w:szCs w:val="28"/>
        </w:rPr>
        <w:t>:</w:t>
      </w:r>
      <w:r w:rsidRPr="005934D1">
        <w:rPr>
          <w:b w:val="0"/>
          <w:bCs w:val="0"/>
          <w:color w:val="303030"/>
          <w:sz w:val="28"/>
          <w:szCs w:val="28"/>
        </w:rPr>
        <w:tab/>
      </w:r>
    </w:p>
    <w:p w:rsidR="0028750D" w:rsidRDefault="0028750D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Нигматзянов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Р.Н.</w:t>
      </w:r>
      <w:r>
        <w:rPr>
          <w:b w:val="0"/>
          <w:bCs w:val="0"/>
          <w:color w:val="303030"/>
          <w:sz w:val="28"/>
          <w:szCs w:val="28"/>
        </w:rPr>
        <w:tab/>
        <w:t xml:space="preserve">заместитель руководителя </w:t>
      </w:r>
      <w:proofErr w:type="spellStart"/>
      <w:r>
        <w:rPr>
          <w:b w:val="0"/>
          <w:bCs w:val="0"/>
          <w:color w:val="303030"/>
          <w:sz w:val="28"/>
          <w:szCs w:val="28"/>
        </w:rPr>
        <w:t>Нурлатского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 (по согласованию)</w:t>
      </w:r>
    </w:p>
    <w:p w:rsidR="00322ABF" w:rsidRDefault="00322ABF" w:rsidP="0071048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Сетрова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О.П.</w:t>
      </w:r>
      <w:r>
        <w:rPr>
          <w:b w:val="0"/>
          <w:bCs w:val="0"/>
          <w:color w:val="303030"/>
          <w:sz w:val="28"/>
          <w:szCs w:val="28"/>
        </w:rPr>
        <w:tab/>
        <w:t xml:space="preserve">председатель Финансовой бюджетной палаты АМР  </w:t>
      </w:r>
      <w:r w:rsidR="00710480">
        <w:rPr>
          <w:b w:val="0"/>
          <w:bCs w:val="0"/>
          <w:color w:val="303030"/>
          <w:sz w:val="28"/>
          <w:szCs w:val="28"/>
        </w:rPr>
        <w:t>(</w:t>
      </w:r>
      <w:r>
        <w:rPr>
          <w:b w:val="0"/>
          <w:bCs w:val="0"/>
          <w:color w:val="303030"/>
          <w:sz w:val="28"/>
          <w:szCs w:val="28"/>
        </w:rPr>
        <w:t>по согласованию)</w:t>
      </w:r>
    </w:p>
    <w:p w:rsidR="0028750D" w:rsidRPr="005934D1" w:rsidRDefault="00FE0684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Ислямов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М.И.</w:t>
      </w:r>
      <w:r w:rsidR="0028750D" w:rsidRPr="005934D1">
        <w:rPr>
          <w:b w:val="0"/>
          <w:bCs w:val="0"/>
          <w:color w:val="303030"/>
          <w:sz w:val="28"/>
          <w:szCs w:val="28"/>
        </w:rPr>
        <w:tab/>
        <w:t>Главный врач ГАУЗ «Аксубаевская ЦРБ» (по согласованию)</w:t>
      </w:r>
    </w:p>
    <w:p w:rsidR="00CB046F" w:rsidRDefault="00CB046F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Габдрахманов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М.А.</w:t>
      </w:r>
      <w:r>
        <w:rPr>
          <w:b w:val="0"/>
          <w:bCs w:val="0"/>
          <w:color w:val="303030"/>
          <w:sz w:val="28"/>
          <w:szCs w:val="28"/>
        </w:rPr>
        <w:tab/>
        <w:t>Председатель Палаты имущественных и земельных отношений (по согласованию)</w:t>
      </w:r>
    </w:p>
    <w:p w:rsidR="00CB046F" w:rsidRPr="005934D1" w:rsidRDefault="00CB046F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Емельянов А.А.</w:t>
      </w:r>
      <w:r>
        <w:rPr>
          <w:b w:val="0"/>
          <w:bCs w:val="0"/>
          <w:color w:val="303030"/>
          <w:sz w:val="28"/>
          <w:szCs w:val="28"/>
        </w:rPr>
        <w:tab/>
      </w:r>
      <w:r w:rsidR="00322ABF">
        <w:rPr>
          <w:b w:val="0"/>
          <w:bCs w:val="0"/>
          <w:color w:val="303030"/>
          <w:sz w:val="28"/>
          <w:szCs w:val="28"/>
        </w:rPr>
        <w:t xml:space="preserve">Начальник юридического отдела Исполнительного комитета Аксубаевского муниципального района </w:t>
      </w:r>
      <w:proofErr w:type="gramStart"/>
      <w:r w:rsidR="00322ABF">
        <w:rPr>
          <w:b w:val="0"/>
          <w:bCs w:val="0"/>
          <w:color w:val="303030"/>
          <w:sz w:val="28"/>
          <w:szCs w:val="28"/>
        </w:rPr>
        <w:t xml:space="preserve">( </w:t>
      </w:r>
      <w:proofErr w:type="gramEnd"/>
      <w:r w:rsidR="00322ABF">
        <w:rPr>
          <w:b w:val="0"/>
          <w:bCs w:val="0"/>
          <w:color w:val="303030"/>
          <w:sz w:val="28"/>
          <w:szCs w:val="28"/>
        </w:rPr>
        <w:t>по согласованию)</w:t>
      </w:r>
    </w:p>
    <w:p w:rsidR="0028750D" w:rsidRPr="005934D1" w:rsidRDefault="001660AD" w:rsidP="00322ABF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lastRenderedPageBreak/>
        <w:t>Зайдуллина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Р.С.</w:t>
      </w:r>
      <w:r w:rsidR="0028750D" w:rsidRPr="005934D1">
        <w:rPr>
          <w:b w:val="0"/>
          <w:bCs w:val="0"/>
          <w:color w:val="303030"/>
          <w:sz w:val="28"/>
          <w:szCs w:val="28"/>
        </w:rPr>
        <w:tab/>
        <w:t>Начальник</w:t>
      </w:r>
      <w:r w:rsidR="00CC359F">
        <w:rPr>
          <w:b w:val="0"/>
          <w:bCs w:val="0"/>
          <w:color w:val="303030"/>
          <w:sz w:val="28"/>
          <w:szCs w:val="28"/>
        </w:rPr>
        <w:t>а</w:t>
      </w:r>
      <w:r w:rsidR="0028750D" w:rsidRPr="005934D1">
        <w:rPr>
          <w:b w:val="0"/>
          <w:bCs w:val="0"/>
          <w:color w:val="303030"/>
          <w:sz w:val="28"/>
          <w:szCs w:val="28"/>
        </w:rPr>
        <w:t xml:space="preserve"> МКУ «Отдел образования»</w:t>
      </w:r>
      <w:r w:rsidR="0028750D" w:rsidRPr="005934D1">
        <w:rPr>
          <w:b w:val="0"/>
          <w:bCs w:val="0"/>
          <w:color w:val="303030"/>
          <w:sz w:val="28"/>
          <w:szCs w:val="28"/>
        </w:rPr>
        <w:tab/>
      </w:r>
      <w:r w:rsidR="00322ABF">
        <w:rPr>
          <w:b w:val="0"/>
          <w:bCs w:val="0"/>
          <w:color w:val="303030"/>
          <w:sz w:val="28"/>
          <w:szCs w:val="28"/>
        </w:rPr>
        <w:t>(по согласованию)</w:t>
      </w:r>
    </w:p>
    <w:p w:rsidR="0028750D" w:rsidRPr="005934D1" w:rsidRDefault="0028750D" w:rsidP="00322ABF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Салихов Г.Г.</w:t>
      </w:r>
      <w:r w:rsidRPr="005934D1">
        <w:rPr>
          <w:b w:val="0"/>
          <w:bCs w:val="0"/>
          <w:color w:val="303030"/>
          <w:sz w:val="28"/>
          <w:szCs w:val="28"/>
        </w:rPr>
        <w:tab/>
        <w:t>Председатель Контрольно-счетной палаты</w:t>
      </w:r>
      <w:r w:rsidR="00322ABF">
        <w:rPr>
          <w:b w:val="0"/>
          <w:bCs w:val="0"/>
          <w:color w:val="303030"/>
          <w:sz w:val="28"/>
          <w:szCs w:val="28"/>
        </w:rPr>
        <w:t xml:space="preserve"> (по согласованию)</w:t>
      </w:r>
    </w:p>
    <w:p w:rsidR="0028750D" w:rsidRPr="005934D1" w:rsidRDefault="0028750D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Гимадеев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М.А.</w:t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Директор ООО «Спутник», председатель Совета предпринимателей (по согласованию)</w:t>
      </w:r>
    </w:p>
    <w:p w:rsidR="0028750D" w:rsidRPr="005934D1" w:rsidRDefault="00CB046F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Шакиров И.Р.</w:t>
      </w:r>
      <w:r>
        <w:rPr>
          <w:b w:val="0"/>
          <w:bCs w:val="0"/>
          <w:color w:val="303030"/>
          <w:sz w:val="28"/>
          <w:szCs w:val="28"/>
        </w:rPr>
        <w:tab/>
        <w:t xml:space="preserve">Глава </w:t>
      </w:r>
      <w:proofErr w:type="spellStart"/>
      <w:r>
        <w:rPr>
          <w:b w:val="0"/>
          <w:bCs w:val="0"/>
          <w:color w:val="303030"/>
          <w:sz w:val="28"/>
          <w:szCs w:val="28"/>
        </w:rPr>
        <w:t>Новокиреметского</w:t>
      </w:r>
      <w:proofErr w:type="spellEnd"/>
      <w:r w:rsidR="0028750D" w:rsidRPr="005934D1">
        <w:rPr>
          <w:b w:val="0"/>
          <w:bCs w:val="0"/>
          <w:color w:val="303030"/>
          <w:sz w:val="28"/>
          <w:szCs w:val="28"/>
        </w:rPr>
        <w:t xml:space="preserve"> сельского поселения (по согласованию)</w:t>
      </w:r>
    </w:p>
    <w:p w:rsidR="0028750D" w:rsidRPr="005934D1" w:rsidRDefault="0028750D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Жаренова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Л.В</w:t>
      </w:r>
      <w:r w:rsidRPr="005934D1">
        <w:rPr>
          <w:b w:val="0"/>
          <w:bCs w:val="0"/>
          <w:color w:val="303030"/>
          <w:sz w:val="28"/>
          <w:szCs w:val="28"/>
        </w:rPr>
        <w:t>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>руководител</w:t>
      </w:r>
      <w:r w:rsidR="00CB046F">
        <w:rPr>
          <w:b w:val="0"/>
          <w:bCs w:val="0"/>
          <w:color w:val="303030"/>
          <w:sz w:val="28"/>
          <w:szCs w:val="28"/>
        </w:rPr>
        <w:t>ь</w:t>
      </w:r>
      <w:r>
        <w:rPr>
          <w:b w:val="0"/>
          <w:bCs w:val="0"/>
          <w:color w:val="303030"/>
          <w:sz w:val="28"/>
          <w:szCs w:val="28"/>
        </w:rPr>
        <w:t xml:space="preserve"> </w:t>
      </w:r>
      <w:proofErr w:type="gramStart"/>
      <w:r>
        <w:rPr>
          <w:b w:val="0"/>
          <w:bCs w:val="0"/>
          <w:color w:val="303030"/>
          <w:sz w:val="28"/>
          <w:szCs w:val="28"/>
        </w:rPr>
        <w:t>-г</w:t>
      </w:r>
      <w:proofErr w:type="gramEnd"/>
      <w:r w:rsidR="003706AF">
        <w:rPr>
          <w:b w:val="0"/>
          <w:bCs w:val="0"/>
          <w:color w:val="303030"/>
          <w:sz w:val="28"/>
          <w:szCs w:val="28"/>
        </w:rPr>
        <w:t>лавн</w:t>
      </w:r>
      <w:r w:rsidR="00CB046F">
        <w:rPr>
          <w:b w:val="0"/>
          <w:bCs w:val="0"/>
          <w:color w:val="303030"/>
          <w:sz w:val="28"/>
          <w:szCs w:val="28"/>
        </w:rPr>
        <w:t>ый</w:t>
      </w:r>
      <w:r w:rsidRPr="005934D1">
        <w:rPr>
          <w:b w:val="0"/>
          <w:bCs w:val="0"/>
          <w:color w:val="303030"/>
          <w:sz w:val="28"/>
          <w:szCs w:val="28"/>
        </w:rPr>
        <w:t xml:space="preserve"> редактор</w:t>
      </w:r>
      <w:r w:rsidR="003706AF">
        <w:rPr>
          <w:b w:val="0"/>
          <w:bCs w:val="0"/>
          <w:color w:val="303030"/>
          <w:sz w:val="28"/>
          <w:szCs w:val="28"/>
        </w:rPr>
        <w:t xml:space="preserve"> филиала ОАО  «</w:t>
      </w:r>
      <w:proofErr w:type="spellStart"/>
      <w:r w:rsidR="003706AF">
        <w:rPr>
          <w:b w:val="0"/>
          <w:bCs w:val="0"/>
          <w:color w:val="303030"/>
          <w:sz w:val="28"/>
          <w:szCs w:val="28"/>
        </w:rPr>
        <w:t>Татмедиа</w:t>
      </w:r>
      <w:proofErr w:type="spellEnd"/>
      <w:r w:rsidR="003706AF">
        <w:rPr>
          <w:b w:val="0"/>
          <w:bCs w:val="0"/>
          <w:color w:val="303030"/>
          <w:sz w:val="28"/>
          <w:szCs w:val="28"/>
        </w:rPr>
        <w:t>» редакция</w:t>
      </w:r>
      <w:r w:rsidRPr="005934D1">
        <w:rPr>
          <w:b w:val="0"/>
          <w:bCs w:val="0"/>
          <w:color w:val="303030"/>
          <w:sz w:val="28"/>
          <w:szCs w:val="28"/>
        </w:rPr>
        <w:t xml:space="preserve"> газеты «Сельская новь» (по согласованию)</w:t>
      </w:r>
    </w:p>
    <w:p w:rsidR="0028750D" w:rsidRPr="005934D1" w:rsidRDefault="00B15594" w:rsidP="0028750D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Валеева З.К.</w:t>
      </w:r>
      <w:r w:rsidR="0028750D" w:rsidRPr="005934D1">
        <w:rPr>
          <w:b w:val="0"/>
          <w:bCs w:val="0"/>
          <w:color w:val="303030"/>
          <w:sz w:val="28"/>
          <w:szCs w:val="28"/>
        </w:rPr>
        <w:tab/>
      </w:r>
      <w:r w:rsidR="0028750D">
        <w:rPr>
          <w:b w:val="0"/>
          <w:bCs w:val="0"/>
          <w:color w:val="303030"/>
          <w:sz w:val="28"/>
          <w:szCs w:val="28"/>
        </w:rPr>
        <w:t xml:space="preserve">Общественный </w:t>
      </w:r>
      <w:r w:rsidR="0028750D" w:rsidRPr="005934D1">
        <w:rPr>
          <w:b w:val="0"/>
          <w:bCs w:val="0"/>
          <w:color w:val="303030"/>
          <w:sz w:val="28"/>
          <w:szCs w:val="28"/>
        </w:rPr>
        <w:t>помощник уполномоченного по правам человека</w:t>
      </w:r>
      <w:r w:rsidR="0028750D">
        <w:rPr>
          <w:b w:val="0"/>
          <w:bCs w:val="0"/>
          <w:color w:val="303030"/>
          <w:sz w:val="28"/>
          <w:szCs w:val="28"/>
        </w:rPr>
        <w:tab/>
        <w:t>(</w:t>
      </w:r>
      <w:r w:rsidR="0028750D" w:rsidRPr="005934D1">
        <w:rPr>
          <w:b w:val="0"/>
          <w:bCs w:val="0"/>
          <w:color w:val="303030"/>
          <w:sz w:val="28"/>
          <w:szCs w:val="28"/>
        </w:rPr>
        <w:t>по согласованию)</w:t>
      </w:r>
    </w:p>
    <w:p w:rsidR="0028750D" w:rsidRDefault="0028750D" w:rsidP="0028750D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Телешева И.А.</w:t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 xml:space="preserve">Директор Аксубаевской </w:t>
      </w:r>
      <w:proofErr w:type="spellStart"/>
      <w:r w:rsidRPr="005934D1">
        <w:rPr>
          <w:b w:val="0"/>
          <w:bCs w:val="0"/>
          <w:color w:val="303030"/>
          <w:sz w:val="28"/>
          <w:szCs w:val="28"/>
        </w:rPr>
        <w:t>межпоселенческой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ЦБ, председатель общественного Совета (по согласованию)</w:t>
      </w:r>
    </w:p>
    <w:p w:rsidR="0028750D" w:rsidRDefault="00B15594" w:rsidP="0028750D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>
        <w:rPr>
          <w:b w:val="0"/>
          <w:bCs w:val="0"/>
          <w:color w:val="303030"/>
          <w:sz w:val="28"/>
          <w:szCs w:val="28"/>
        </w:rPr>
        <w:t>Яремийчук</w:t>
      </w:r>
      <w:proofErr w:type="spellEnd"/>
      <w:r>
        <w:rPr>
          <w:b w:val="0"/>
          <w:bCs w:val="0"/>
          <w:color w:val="303030"/>
          <w:sz w:val="28"/>
          <w:szCs w:val="28"/>
        </w:rPr>
        <w:t xml:space="preserve"> Т.В.</w:t>
      </w:r>
      <w:r w:rsidR="0028750D">
        <w:rPr>
          <w:b w:val="0"/>
          <w:bCs w:val="0"/>
          <w:color w:val="303030"/>
          <w:sz w:val="28"/>
          <w:szCs w:val="28"/>
        </w:rPr>
        <w:tab/>
        <w:t>председатель Совета профсоюзных организаций образовательных учреждений Аксубаевского муниципального района (по согласованию)</w:t>
      </w:r>
    </w:p>
    <w:p w:rsidR="00B15594" w:rsidRPr="005934D1" w:rsidRDefault="00B15594" w:rsidP="00B15594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proofErr w:type="spellStart"/>
      <w:r w:rsidRPr="005934D1">
        <w:rPr>
          <w:b w:val="0"/>
          <w:bCs w:val="0"/>
          <w:color w:val="303030"/>
          <w:sz w:val="28"/>
          <w:szCs w:val="28"/>
        </w:rPr>
        <w:t>Бобкова</w:t>
      </w:r>
      <w:proofErr w:type="spellEnd"/>
      <w:r w:rsidRPr="005934D1">
        <w:rPr>
          <w:b w:val="0"/>
          <w:bCs w:val="0"/>
          <w:color w:val="303030"/>
          <w:sz w:val="28"/>
          <w:szCs w:val="28"/>
        </w:rPr>
        <w:t xml:space="preserve"> Г.П.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Совета ветеранов (по согласованию)</w:t>
      </w:r>
    </w:p>
    <w:p w:rsidR="0028750D" w:rsidRDefault="0028750D" w:rsidP="0028750D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28750D" w:rsidRDefault="0028750D" w:rsidP="0028750D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B02A8D" w:rsidRPr="009C6422" w:rsidRDefault="00B02A8D" w:rsidP="00B02A8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sectPr w:rsidR="00B02A8D" w:rsidRPr="009C6422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49" w:rsidRDefault="00686249">
      <w:r>
        <w:separator/>
      </w:r>
    </w:p>
  </w:endnote>
  <w:endnote w:type="continuationSeparator" w:id="0">
    <w:p w:rsidR="00686249" w:rsidRDefault="006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49" w:rsidRDefault="00686249">
      <w:r>
        <w:separator/>
      </w:r>
    </w:p>
  </w:footnote>
  <w:footnote w:type="continuationSeparator" w:id="0">
    <w:p w:rsidR="00686249" w:rsidRDefault="0068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300BB"/>
    <w:rsid w:val="00046779"/>
    <w:rsid w:val="000479E9"/>
    <w:rsid w:val="000601C9"/>
    <w:rsid w:val="000720E7"/>
    <w:rsid w:val="000865C7"/>
    <w:rsid w:val="000A127C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260A4"/>
    <w:rsid w:val="00134CE4"/>
    <w:rsid w:val="00140B29"/>
    <w:rsid w:val="00146D9B"/>
    <w:rsid w:val="00154A0B"/>
    <w:rsid w:val="001600A8"/>
    <w:rsid w:val="001638E4"/>
    <w:rsid w:val="001660AD"/>
    <w:rsid w:val="00183110"/>
    <w:rsid w:val="00184DDB"/>
    <w:rsid w:val="00186271"/>
    <w:rsid w:val="001949AE"/>
    <w:rsid w:val="001A033B"/>
    <w:rsid w:val="001A0A77"/>
    <w:rsid w:val="001A2B10"/>
    <w:rsid w:val="001A3478"/>
    <w:rsid w:val="001B0449"/>
    <w:rsid w:val="001B73D3"/>
    <w:rsid w:val="001C169B"/>
    <w:rsid w:val="001D0A36"/>
    <w:rsid w:val="001D598C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B6C52"/>
    <w:rsid w:val="002C5DAE"/>
    <w:rsid w:val="002D3393"/>
    <w:rsid w:val="002E7BFF"/>
    <w:rsid w:val="002F33B4"/>
    <w:rsid w:val="002F5318"/>
    <w:rsid w:val="002F56F5"/>
    <w:rsid w:val="002F6BFD"/>
    <w:rsid w:val="003015D0"/>
    <w:rsid w:val="00320C0F"/>
    <w:rsid w:val="0032258C"/>
    <w:rsid w:val="00322ABF"/>
    <w:rsid w:val="00325544"/>
    <w:rsid w:val="0034676F"/>
    <w:rsid w:val="00351F92"/>
    <w:rsid w:val="00353EC7"/>
    <w:rsid w:val="003706AF"/>
    <w:rsid w:val="003750E6"/>
    <w:rsid w:val="0038614D"/>
    <w:rsid w:val="003A3913"/>
    <w:rsid w:val="003A5BBC"/>
    <w:rsid w:val="003B0BB1"/>
    <w:rsid w:val="003B0FC6"/>
    <w:rsid w:val="003B1E7D"/>
    <w:rsid w:val="003B714F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B0898"/>
    <w:rsid w:val="004E6486"/>
    <w:rsid w:val="004E78FE"/>
    <w:rsid w:val="004E7C75"/>
    <w:rsid w:val="004F7209"/>
    <w:rsid w:val="004F75C4"/>
    <w:rsid w:val="005005E0"/>
    <w:rsid w:val="00501B8C"/>
    <w:rsid w:val="005372B2"/>
    <w:rsid w:val="00542A7D"/>
    <w:rsid w:val="00542B67"/>
    <w:rsid w:val="00543FB1"/>
    <w:rsid w:val="0056582F"/>
    <w:rsid w:val="00574CD5"/>
    <w:rsid w:val="005761A5"/>
    <w:rsid w:val="00576B04"/>
    <w:rsid w:val="00585115"/>
    <w:rsid w:val="005934D1"/>
    <w:rsid w:val="00594755"/>
    <w:rsid w:val="005A2D15"/>
    <w:rsid w:val="005A3203"/>
    <w:rsid w:val="005B3AE2"/>
    <w:rsid w:val="005C1707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86249"/>
    <w:rsid w:val="00690940"/>
    <w:rsid w:val="006A40F5"/>
    <w:rsid w:val="006B03C1"/>
    <w:rsid w:val="006C505F"/>
    <w:rsid w:val="006C643B"/>
    <w:rsid w:val="006C7C99"/>
    <w:rsid w:val="006E29EB"/>
    <w:rsid w:val="006E3F88"/>
    <w:rsid w:val="00704B30"/>
    <w:rsid w:val="00710480"/>
    <w:rsid w:val="00720812"/>
    <w:rsid w:val="007361B1"/>
    <w:rsid w:val="007466AA"/>
    <w:rsid w:val="00764686"/>
    <w:rsid w:val="007739F2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1678B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A578F"/>
    <w:rsid w:val="009B3BCE"/>
    <w:rsid w:val="009B3D82"/>
    <w:rsid w:val="009C6422"/>
    <w:rsid w:val="009E63EF"/>
    <w:rsid w:val="009E77FE"/>
    <w:rsid w:val="009F2ABF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15594"/>
    <w:rsid w:val="00B2254A"/>
    <w:rsid w:val="00B2303D"/>
    <w:rsid w:val="00B44450"/>
    <w:rsid w:val="00B50926"/>
    <w:rsid w:val="00B63AFC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10A94"/>
    <w:rsid w:val="00C41992"/>
    <w:rsid w:val="00C448A4"/>
    <w:rsid w:val="00C46E90"/>
    <w:rsid w:val="00C60E4B"/>
    <w:rsid w:val="00CA1D95"/>
    <w:rsid w:val="00CB046F"/>
    <w:rsid w:val="00CC15E9"/>
    <w:rsid w:val="00CC359F"/>
    <w:rsid w:val="00CC454C"/>
    <w:rsid w:val="00CC5851"/>
    <w:rsid w:val="00CC78FF"/>
    <w:rsid w:val="00CE721D"/>
    <w:rsid w:val="00CF131A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2228"/>
    <w:rsid w:val="00E9446F"/>
    <w:rsid w:val="00EB77D0"/>
    <w:rsid w:val="00ED52E4"/>
    <w:rsid w:val="00ED6307"/>
    <w:rsid w:val="00F00B4E"/>
    <w:rsid w:val="00F04CAC"/>
    <w:rsid w:val="00F143C7"/>
    <w:rsid w:val="00F2216A"/>
    <w:rsid w:val="00F229EF"/>
    <w:rsid w:val="00F34DBC"/>
    <w:rsid w:val="00F35F45"/>
    <w:rsid w:val="00F75D89"/>
    <w:rsid w:val="00F831E5"/>
    <w:rsid w:val="00FA518A"/>
    <w:rsid w:val="00FA762D"/>
    <w:rsid w:val="00FB49BE"/>
    <w:rsid w:val="00FB61C0"/>
    <w:rsid w:val="00FB716C"/>
    <w:rsid w:val="00FB7D09"/>
    <w:rsid w:val="00FD2211"/>
    <w:rsid w:val="00FD4CBC"/>
    <w:rsid w:val="00FD549B"/>
    <w:rsid w:val="00FE0684"/>
    <w:rsid w:val="00FE63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D703-475E-425E-A5CB-959C533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104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17</cp:revision>
  <cp:lastPrinted>2022-05-25T06:52:00Z</cp:lastPrinted>
  <dcterms:created xsi:type="dcterms:W3CDTF">2019-01-18T12:25:00Z</dcterms:created>
  <dcterms:modified xsi:type="dcterms:W3CDTF">2023-06-15T06:36:00Z</dcterms:modified>
</cp:coreProperties>
</file>