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EA5E9E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620F26" wp14:editId="2DEC1533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EA5E9E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EA5E9E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2F48B9">
        <w:trPr>
          <w:trHeight w:hRule="exact" w:val="546"/>
        </w:trPr>
        <w:tc>
          <w:tcPr>
            <w:tcW w:w="5103" w:type="dxa"/>
            <w:gridSpan w:val="4"/>
          </w:tcPr>
          <w:p w:rsidR="00F831E5" w:rsidRPr="00F831E5" w:rsidRDefault="00372C2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72C24">
              <w:rPr>
                <w:b/>
                <w:sz w:val="28"/>
                <w:szCs w:val="28"/>
              </w:rPr>
              <w:t>БОЕРЫК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trHeight w:val="275"/>
        </w:trPr>
        <w:tc>
          <w:tcPr>
            <w:tcW w:w="9823" w:type="dxa"/>
            <w:gridSpan w:val="7"/>
          </w:tcPr>
          <w:p w:rsidR="00F831E5" w:rsidRPr="003C76F2" w:rsidRDefault="00F9778B" w:rsidP="00F9778B">
            <w:pPr>
              <w:ind w:left="-8" w:right="-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01.09.2020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BD4847">
              <w:rPr>
                <w:sz w:val="28"/>
                <w:szCs w:val="28"/>
              </w:rPr>
              <w:t xml:space="preserve">     </w:t>
            </w:r>
            <w:r w:rsidR="002F48B9">
              <w:rPr>
                <w:sz w:val="28"/>
                <w:szCs w:val="28"/>
              </w:rPr>
              <w:t xml:space="preserve">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№</w:t>
            </w:r>
            <w:r w:rsidR="00A62D4A">
              <w:rPr>
                <w:sz w:val="28"/>
                <w:szCs w:val="28"/>
              </w:rPr>
              <w:t xml:space="preserve"> </w:t>
            </w:r>
            <w:r w:rsidR="0028503B">
              <w:rPr>
                <w:sz w:val="28"/>
                <w:szCs w:val="28"/>
              </w:rPr>
              <w:t xml:space="preserve"> </w:t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C17C19" w:rsidRPr="0028503B">
              <w:rPr>
                <w:sz w:val="28"/>
                <w:szCs w:val="28"/>
                <w:u w:val="single"/>
              </w:rPr>
              <w:softHyphen/>
            </w:r>
            <w:r w:rsidR="00FE2AB4" w:rsidRPr="003C76F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</w:tbl>
    <w:p w:rsidR="002F48B9" w:rsidRDefault="002F48B9" w:rsidP="002F48B9">
      <w:pPr>
        <w:contextualSpacing/>
        <w:jc w:val="both"/>
        <w:rPr>
          <w:sz w:val="28"/>
          <w:szCs w:val="28"/>
        </w:rPr>
      </w:pPr>
    </w:p>
    <w:p w:rsidR="00B23C20" w:rsidRDefault="00B23C20" w:rsidP="002F48B9">
      <w:pPr>
        <w:contextualSpacing/>
        <w:jc w:val="both"/>
        <w:rPr>
          <w:sz w:val="28"/>
          <w:szCs w:val="28"/>
        </w:rPr>
      </w:pPr>
    </w:p>
    <w:p w:rsidR="00B23C20" w:rsidRDefault="00B23C20" w:rsidP="002F48B9">
      <w:pPr>
        <w:contextualSpacing/>
        <w:jc w:val="both"/>
        <w:rPr>
          <w:sz w:val="28"/>
          <w:szCs w:val="28"/>
        </w:rPr>
      </w:pPr>
    </w:p>
    <w:p w:rsidR="005E0982" w:rsidRPr="00CE5EEA" w:rsidRDefault="005E0982" w:rsidP="005E0982">
      <w:pPr>
        <w:jc w:val="both"/>
        <w:rPr>
          <w:color w:val="000000"/>
          <w:sz w:val="28"/>
          <w:szCs w:val="28"/>
        </w:rPr>
      </w:pPr>
      <w:r w:rsidRPr="00CE5EEA">
        <w:rPr>
          <w:color w:val="000000"/>
          <w:sz w:val="28"/>
          <w:szCs w:val="28"/>
        </w:rPr>
        <w:t>О</w:t>
      </w:r>
      <w:r w:rsidR="00F65807">
        <w:rPr>
          <w:color w:val="000000"/>
          <w:sz w:val="28"/>
          <w:szCs w:val="28"/>
        </w:rPr>
        <w:t xml:space="preserve"> проведении</w:t>
      </w:r>
      <w:r>
        <w:rPr>
          <w:color w:val="000000"/>
          <w:sz w:val="28"/>
          <w:szCs w:val="28"/>
        </w:rPr>
        <w:t xml:space="preserve"> </w:t>
      </w:r>
      <w:r w:rsidR="003B3F61">
        <w:rPr>
          <w:color w:val="000000"/>
          <w:sz w:val="28"/>
          <w:szCs w:val="28"/>
        </w:rPr>
        <w:t>месячника</w:t>
      </w:r>
      <w:r w:rsidRPr="00CE5EEA">
        <w:rPr>
          <w:color w:val="000000"/>
          <w:sz w:val="28"/>
          <w:szCs w:val="28"/>
        </w:rPr>
        <w:t xml:space="preserve"> «Экстремизму-Нет!»</w:t>
      </w:r>
    </w:p>
    <w:p w:rsidR="005E0982" w:rsidRPr="00CE5EEA" w:rsidRDefault="005E0982" w:rsidP="005E0982">
      <w:pPr>
        <w:widowControl w:val="0"/>
        <w:suppressAutoHyphens/>
        <w:autoSpaceDE w:val="0"/>
        <w:ind w:left="708"/>
        <w:rPr>
          <w:rFonts w:ascii="Arial" w:hAnsi="Arial" w:cs="Arial"/>
          <w:bCs/>
          <w:sz w:val="26"/>
          <w:szCs w:val="26"/>
          <w:lang w:eastAsia="ar-SA"/>
        </w:rPr>
      </w:pPr>
    </w:p>
    <w:p w:rsidR="005E0982" w:rsidRPr="00CE5EEA" w:rsidRDefault="005E0982" w:rsidP="005E0982">
      <w:pPr>
        <w:ind w:left="708"/>
        <w:rPr>
          <w:b/>
        </w:rPr>
      </w:pPr>
    </w:p>
    <w:p w:rsidR="005E0982" w:rsidRDefault="005E0982" w:rsidP="005E0982">
      <w:pPr>
        <w:ind w:firstLine="720"/>
        <w:jc w:val="both"/>
        <w:rPr>
          <w:b/>
          <w:color w:val="000000"/>
          <w:sz w:val="28"/>
          <w:szCs w:val="28"/>
        </w:rPr>
      </w:pPr>
      <w:r w:rsidRPr="00CE5EEA">
        <w:rPr>
          <w:color w:val="000000"/>
          <w:sz w:val="28"/>
          <w:szCs w:val="28"/>
        </w:rPr>
        <w:t xml:space="preserve">В соответствии </w:t>
      </w:r>
      <w:r w:rsidR="003B3F61" w:rsidRPr="003B3F61">
        <w:rPr>
          <w:color w:val="000000"/>
          <w:sz w:val="28"/>
          <w:szCs w:val="28"/>
        </w:rPr>
        <w:t xml:space="preserve"> протокол</w:t>
      </w:r>
      <w:r w:rsidR="00BD4847">
        <w:rPr>
          <w:color w:val="000000"/>
          <w:sz w:val="28"/>
          <w:szCs w:val="28"/>
        </w:rPr>
        <w:t>ом</w:t>
      </w:r>
      <w:r w:rsidR="003B3F61" w:rsidRPr="003B3F61">
        <w:rPr>
          <w:color w:val="000000"/>
          <w:sz w:val="28"/>
          <w:szCs w:val="28"/>
        </w:rPr>
        <w:t xml:space="preserve"> совместного заседания Совета Безоп</w:t>
      </w:r>
      <w:r w:rsidR="00BD4847">
        <w:rPr>
          <w:color w:val="000000"/>
          <w:sz w:val="28"/>
          <w:szCs w:val="28"/>
        </w:rPr>
        <w:t>асности Республики Татарстан и А</w:t>
      </w:r>
      <w:r w:rsidR="003B3F61" w:rsidRPr="003B3F61">
        <w:rPr>
          <w:color w:val="000000"/>
          <w:sz w:val="28"/>
          <w:szCs w:val="28"/>
        </w:rPr>
        <w:t xml:space="preserve">нтитеррористической комиссии </w:t>
      </w:r>
      <w:r w:rsidR="003B3F61" w:rsidRPr="003B3F61">
        <w:rPr>
          <w:color w:val="000000"/>
          <w:sz w:val="28"/>
          <w:szCs w:val="28"/>
        </w:rPr>
        <w:br/>
        <w:t xml:space="preserve">в Республике Татарстан от 13.04.2019 № ПР-88 </w:t>
      </w:r>
      <w:r w:rsidR="003B3F61">
        <w:rPr>
          <w:color w:val="000000"/>
          <w:sz w:val="28"/>
          <w:szCs w:val="28"/>
        </w:rPr>
        <w:t xml:space="preserve">и </w:t>
      </w:r>
      <w:r w:rsidRPr="00CE5EEA">
        <w:rPr>
          <w:color w:val="000000"/>
          <w:sz w:val="28"/>
          <w:szCs w:val="28"/>
        </w:rPr>
        <w:t>в целях укрепления межнационального и межконфессионального согласия в Аксубаевском муниципальном районе, профилактики терроризма и экстремизма,  а также формирования общественного мнения, направленного на создание атмосферы нетерпимости населения к проявлениям террористической и экстремистской идеологии</w:t>
      </w:r>
      <w:proofErr w:type="gramStart"/>
      <w:r w:rsidRPr="00CE5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5E0982" w:rsidRPr="00CE5EEA" w:rsidRDefault="005E0982" w:rsidP="005E0982">
      <w:pPr>
        <w:ind w:firstLine="720"/>
        <w:jc w:val="both"/>
        <w:rPr>
          <w:b/>
          <w:color w:val="000000"/>
          <w:sz w:val="28"/>
          <w:szCs w:val="28"/>
        </w:rPr>
      </w:pPr>
    </w:p>
    <w:p w:rsidR="005E0982" w:rsidRPr="003B3F61" w:rsidRDefault="005E0982" w:rsidP="005E0982">
      <w:pPr>
        <w:ind w:firstLine="1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1.</w:t>
      </w:r>
      <w:bookmarkEnd w:id="1"/>
      <w:r w:rsidRPr="00CE5EEA">
        <w:rPr>
          <w:color w:val="000000"/>
          <w:sz w:val="28"/>
          <w:szCs w:val="28"/>
        </w:rPr>
        <w:t>Провести на территории Аксубаевского муниципального района Ре</w:t>
      </w:r>
      <w:r>
        <w:rPr>
          <w:color w:val="000000"/>
          <w:sz w:val="28"/>
          <w:szCs w:val="28"/>
        </w:rPr>
        <w:t xml:space="preserve">спублики  Татарстан </w:t>
      </w:r>
      <w:r w:rsidRPr="003B3F61">
        <w:rPr>
          <w:color w:val="000000"/>
          <w:sz w:val="28"/>
          <w:szCs w:val="28"/>
        </w:rPr>
        <w:t xml:space="preserve">в период с </w:t>
      </w:r>
      <w:r w:rsidR="003B3F61" w:rsidRPr="003B3F61">
        <w:rPr>
          <w:color w:val="000000"/>
          <w:sz w:val="28"/>
          <w:szCs w:val="28"/>
        </w:rPr>
        <w:t>1 по 30</w:t>
      </w:r>
      <w:r w:rsidRPr="003B3F61">
        <w:rPr>
          <w:color w:val="000000"/>
          <w:sz w:val="28"/>
          <w:szCs w:val="28"/>
        </w:rPr>
        <w:t xml:space="preserve"> сентября 20</w:t>
      </w:r>
      <w:r w:rsidR="004208FE">
        <w:rPr>
          <w:color w:val="000000"/>
          <w:sz w:val="28"/>
          <w:szCs w:val="28"/>
        </w:rPr>
        <w:t>20</w:t>
      </w:r>
      <w:r w:rsidRPr="003B3F61">
        <w:rPr>
          <w:color w:val="000000"/>
          <w:sz w:val="28"/>
          <w:szCs w:val="28"/>
        </w:rPr>
        <w:t xml:space="preserve"> года </w:t>
      </w:r>
      <w:r w:rsidR="003B3F61" w:rsidRPr="003B3F61">
        <w:rPr>
          <w:color w:val="000000"/>
          <w:sz w:val="28"/>
          <w:szCs w:val="28"/>
        </w:rPr>
        <w:t>месячник</w:t>
      </w:r>
      <w:r w:rsidRPr="003B3F61">
        <w:rPr>
          <w:color w:val="000000"/>
          <w:sz w:val="28"/>
          <w:szCs w:val="28"/>
        </w:rPr>
        <w:t xml:space="preserve"> «Экстремизму-Нет!».</w:t>
      </w:r>
      <w:bookmarkStart w:id="2" w:name="sub_3"/>
    </w:p>
    <w:p w:rsidR="005E0982" w:rsidRDefault="005E0982" w:rsidP="005E0982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 xml:space="preserve">2.Утвердить прилагаемый план мероприятий по проведению </w:t>
      </w:r>
      <w:r w:rsidR="003B3F61">
        <w:rPr>
          <w:color w:val="000000"/>
          <w:sz w:val="28"/>
          <w:szCs w:val="28"/>
        </w:rPr>
        <w:t xml:space="preserve">месячника </w:t>
      </w:r>
      <w:r w:rsidRPr="00CE5EEA">
        <w:rPr>
          <w:color w:val="000000"/>
          <w:sz w:val="28"/>
          <w:szCs w:val="28"/>
        </w:rPr>
        <w:t xml:space="preserve">«Экстремизму </w:t>
      </w:r>
      <w:proofErr w:type="gramStart"/>
      <w:r w:rsidRPr="00CE5EEA">
        <w:rPr>
          <w:color w:val="000000"/>
          <w:sz w:val="28"/>
          <w:szCs w:val="28"/>
        </w:rPr>
        <w:t>-Н</w:t>
      </w:r>
      <w:proofErr w:type="gramEnd"/>
      <w:r w:rsidRPr="00CE5EEA">
        <w:rPr>
          <w:color w:val="000000"/>
          <w:sz w:val="28"/>
          <w:szCs w:val="28"/>
        </w:rPr>
        <w:t>ет!» (далее План) (приложение №1).</w:t>
      </w:r>
      <w:r>
        <w:rPr>
          <w:color w:val="000000"/>
          <w:sz w:val="28"/>
          <w:szCs w:val="28"/>
        </w:rPr>
        <w:tab/>
      </w:r>
    </w:p>
    <w:p w:rsidR="005E0982" w:rsidRDefault="005E0982" w:rsidP="005E0982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3.Руководителям учреждений и организаций, орган</w:t>
      </w:r>
      <w:r w:rsidR="004208FE">
        <w:rPr>
          <w:color w:val="000000"/>
          <w:sz w:val="28"/>
          <w:szCs w:val="28"/>
        </w:rPr>
        <w:t>ам</w:t>
      </w:r>
      <w:r w:rsidRPr="00CE5EEA">
        <w:rPr>
          <w:color w:val="000000"/>
          <w:sz w:val="28"/>
          <w:szCs w:val="28"/>
        </w:rPr>
        <w:t xml:space="preserve"> местного самоуправления Аксубаевского муниципального района, общественным организациям рекомендовать организовать подготовку и проведение мероприятий Плана, а также принять активное участие в их реализации. </w:t>
      </w:r>
      <w:r>
        <w:rPr>
          <w:color w:val="000000"/>
          <w:sz w:val="28"/>
          <w:szCs w:val="28"/>
        </w:rPr>
        <w:tab/>
      </w:r>
    </w:p>
    <w:p w:rsidR="005E0982" w:rsidRDefault="005E0982" w:rsidP="005E0982">
      <w:pPr>
        <w:ind w:firstLine="708"/>
        <w:jc w:val="both"/>
        <w:rPr>
          <w:color w:val="000000"/>
          <w:sz w:val="28"/>
          <w:szCs w:val="28"/>
        </w:rPr>
      </w:pPr>
      <w:r w:rsidRPr="00CE5EEA">
        <w:rPr>
          <w:color w:val="000000"/>
          <w:sz w:val="28"/>
          <w:szCs w:val="28"/>
        </w:rPr>
        <w:t xml:space="preserve">4.Рекомендовать редакции газеты «Сельская новь» обеспечить широкое освещение проведения </w:t>
      </w:r>
      <w:r w:rsidR="004855E9">
        <w:rPr>
          <w:color w:val="000000"/>
          <w:sz w:val="28"/>
          <w:szCs w:val="28"/>
        </w:rPr>
        <w:t>месячник</w:t>
      </w:r>
      <w:r w:rsidR="00BD4847">
        <w:rPr>
          <w:color w:val="000000"/>
          <w:sz w:val="28"/>
          <w:szCs w:val="28"/>
        </w:rPr>
        <w:t>а</w:t>
      </w:r>
      <w:r w:rsidRPr="00CE5EEA">
        <w:rPr>
          <w:color w:val="000000"/>
          <w:sz w:val="28"/>
          <w:szCs w:val="28"/>
        </w:rPr>
        <w:t xml:space="preserve"> «Экстремизму-Нет!».</w:t>
      </w:r>
      <w:r>
        <w:rPr>
          <w:color w:val="000000"/>
          <w:sz w:val="28"/>
          <w:szCs w:val="28"/>
        </w:rPr>
        <w:tab/>
      </w:r>
    </w:p>
    <w:p w:rsidR="005E0982" w:rsidRPr="00F65807" w:rsidRDefault="005E0982" w:rsidP="005E0982">
      <w:pPr>
        <w:ind w:firstLine="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5.</w:t>
      </w:r>
      <w:proofErr w:type="gramStart"/>
      <w:r w:rsidR="00A47607">
        <w:rPr>
          <w:sz w:val="28"/>
          <w:szCs w:val="28"/>
        </w:rPr>
        <w:t>Разместить</w:t>
      </w:r>
      <w:proofErr w:type="gramEnd"/>
      <w:r w:rsidRPr="00CE5EEA">
        <w:rPr>
          <w:sz w:val="28"/>
          <w:szCs w:val="28"/>
        </w:rPr>
        <w:t xml:space="preserve"> данное </w:t>
      </w:r>
      <w:r w:rsidR="00A47607">
        <w:rPr>
          <w:sz w:val="28"/>
          <w:szCs w:val="28"/>
        </w:rPr>
        <w:t>распоряжение</w:t>
      </w:r>
      <w:r w:rsidRPr="00CE5EEA">
        <w:rPr>
          <w:sz w:val="28"/>
          <w:szCs w:val="28"/>
        </w:rPr>
        <w:t xml:space="preserve"> на официальном сайте Аксубаевского муниципального района </w:t>
      </w:r>
      <w:hyperlink r:id="rId10" w:history="1">
        <w:r w:rsidRPr="00F65807">
          <w:rPr>
            <w:rStyle w:val="a6"/>
            <w:color w:val="000000" w:themeColor="text1"/>
            <w:sz w:val="28"/>
            <w:szCs w:val="28"/>
          </w:rPr>
          <w:t>http://aksubayevo.tatarstan.ru</w:t>
        </w:r>
      </w:hyperlink>
    </w:p>
    <w:p w:rsidR="005E0982" w:rsidRPr="00CE5EEA" w:rsidRDefault="005E0982" w:rsidP="005E0982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E5EEA">
        <w:rPr>
          <w:color w:val="000000"/>
          <w:sz w:val="28"/>
          <w:szCs w:val="28"/>
        </w:rPr>
        <w:t>6.</w:t>
      </w:r>
      <w:proofErr w:type="gramStart"/>
      <w:r w:rsidRPr="00CE5EEA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</w:t>
      </w:r>
      <w:r w:rsidRPr="00CE5EEA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возложить</w:t>
      </w:r>
      <w:r w:rsidRPr="00CE5EEA">
        <w:rPr>
          <w:color w:val="000000"/>
          <w:sz w:val="28"/>
          <w:szCs w:val="28"/>
        </w:rPr>
        <w:t xml:space="preserve"> за </w:t>
      </w:r>
      <w:bookmarkEnd w:id="2"/>
      <w:r>
        <w:rPr>
          <w:color w:val="000000"/>
          <w:sz w:val="28"/>
          <w:szCs w:val="28"/>
        </w:rPr>
        <w:t xml:space="preserve">помощником главы по противодействию коррупции, секретарем Антитеррористической комиссии </w:t>
      </w:r>
      <w:proofErr w:type="spellStart"/>
      <w:r>
        <w:rPr>
          <w:color w:val="000000"/>
          <w:sz w:val="28"/>
          <w:szCs w:val="28"/>
        </w:rPr>
        <w:t>Крайновой</w:t>
      </w:r>
      <w:proofErr w:type="spellEnd"/>
      <w:r>
        <w:rPr>
          <w:color w:val="000000"/>
          <w:sz w:val="28"/>
          <w:szCs w:val="28"/>
        </w:rPr>
        <w:t xml:space="preserve"> Э.З.</w:t>
      </w:r>
    </w:p>
    <w:p w:rsidR="005E0982" w:rsidRPr="00CE5EEA" w:rsidRDefault="005E0982" w:rsidP="005E0982">
      <w:pPr>
        <w:ind w:left="708" w:firstLine="720"/>
        <w:jc w:val="both"/>
        <w:rPr>
          <w:color w:val="000000"/>
          <w:sz w:val="28"/>
          <w:szCs w:val="28"/>
        </w:rPr>
      </w:pPr>
    </w:p>
    <w:p w:rsidR="005E0982" w:rsidRPr="00CE5EEA" w:rsidRDefault="005E0982" w:rsidP="005E0982">
      <w:pPr>
        <w:jc w:val="both"/>
        <w:rPr>
          <w:sz w:val="28"/>
          <w:szCs w:val="28"/>
        </w:rPr>
      </w:pPr>
    </w:p>
    <w:p w:rsidR="005E0982" w:rsidRPr="00CE5EEA" w:rsidRDefault="005E0982" w:rsidP="005E0982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 xml:space="preserve">Глава Аксубаевского </w:t>
      </w:r>
    </w:p>
    <w:p w:rsidR="005E0982" w:rsidRPr="00CE5EEA" w:rsidRDefault="005E0982" w:rsidP="005E0982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>муниципального района</w:t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E5EEA">
        <w:rPr>
          <w:sz w:val="28"/>
          <w:szCs w:val="28"/>
        </w:rPr>
        <w:t>К.К.Гилманов</w:t>
      </w:r>
      <w:proofErr w:type="spellEnd"/>
    </w:p>
    <w:p w:rsidR="005E0982" w:rsidRPr="00CE5EEA" w:rsidRDefault="005E0982" w:rsidP="005E0982">
      <w:pPr>
        <w:widowControl w:val="0"/>
        <w:spacing w:line="274" w:lineRule="exact"/>
        <w:ind w:right="40"/>
        <w:jc w:val="right"/>
        <w:rPr>
          <w:spacing w:val="3"/>
          <w:sz w:val="28"/>
          <w:szCs w:val="28"/>
        </w:rPr>
      </w:pPr>
    </w:p>
    <w:p w:rsidR="005E0982" w:rsidRDefault="005E0982" w:rsidP="003B3F61">
      <w:pPr>
        <w:spacing w:line="276" w:lineRule="auto"/>
        <w:jc w:val="both"/>
        <w:rPr>
          <w:spacing w:val="3"/>
          <w:sz w:val="28"/>
          <w:szCs w:val="28"/>
        </w:rPr>
      </w:pPr>
    </w:p>
    <w:p w:rsidR="00F65807" w:rsidRDefault="00F65807" w:rsidP="003B3F61">
      <w:pPr>
        <w:spacing w:line="276" w:lineRule="auto"/>
        <w:jc w:val="both"/>
        <w:rPr>
          <w:spacing w:val="3"/>
          <w:sz w:val="28"/>
          <w:szCs w:val="28"/>
        </w:rPr>
      </w:pPr>
    </w:p>
    <w:p w:rsidR="003B3F61" w:rsidRPr="00B63594" w:rsidRDefault="003B3F61" w:rsidP="003B3F61">
      <w:pPr>
        <w:spacing w:line="276" w:lineRule="auto"/>
        <w:jc w:val="both"/>
        <w:rPr>
          <w:sz w:val="28"/>
          <w:szCs w:val="28"/>
        </w:rPr>
      </w:pPr>
    </w:p>
    <w:p w:rsidR="005E0982" w:rsidRPr="00CE5EEA" w:rsidRDefault="005E0982" w:rsidP="005E0982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lastRenderedPageBreak/>
        <w:t xml:space="preserve">                                                                                          Утвержден</w:t>
      </w:r>
    </w:p>
    <w:p w:rsidR="005E0982" w:rsidRPr="00CE5EEA" w:rsidRDefault="005E0982" w:rsidP="005E0982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>
        <w:rPr>
          <w:sz w:val="22"/>
          <w:szCs w:val="22"/>
        </w:rPr>
        <w:t>Распоряжением</w:t>
      </w:r>
      <w:r w:rsidRPr="00CE5EEA">
        <w:rPr>
          <w:sz w:val="22"/>
          <w:szCs w:val="22"/>
        </w:rPr>
        <w:t xml:space="preserve">  Главы</w:t>
      </w:r>
    </w:p>
    <w:p w:rsidR="005E0982" w:rsidRPr="00CE5EEA" w:rsidRDefault="005E0982" w:rsidP="00FC13F4">
      <w:pPr>
        <w:ind w:left="2832"/>
        <w:jc w:val="center"/>
      </w:pPr>
      <w:r w:rsidRPr="00CE5EEA">
        <w:tab/>
      </w:r>
      <w:r w:rsidRPr="00CE5EEA">
        <w:tab/>
      </w:r>
      <w:r w:rsidRPr="00CE5EEA">
        <w:tab/>
        <w:t>Аксубаевского муниципального района</w:t>
      </w:r>
    </w:p>
    <w:p w:rsidR="005E0982" w:rsidRPr="00CE5EEA" w:rsidRDefault="005E0982" w:rsidP="005E0982">
      <w:pPr>
        <w:ind w:left="4248" w:firstLine="708"/>
        <w:jc w:val="right"/>
      </w:pPr>
      <w:r w:rsidRPr="00CE5EEA">
        <w:t>от  __________ 20</w:t>
      </w:r>
      <w:r w:rsidR="004208FE">
        <w:t>20</w:t>
      </w:r>
      <w:r w:rsidRPr="00CE5EEA">
        <w:t xml:space="preserve"> года № ______</w:t>
      </w:r>
    </w:p>
    <w:p w:rsidR="005E0982" w:rsidRPr="00CE5EEA" w:rsidRDefault="005E0982" w:rsidP="005E0982">
      <w:pPr>
        <w:ind w:left="4956" w:firstLine="708"/>
      </w:pPr>
    </w:p>
    <w:p w:rsidR="005E0982" w:rsidRPr="00CE5EEA" w:rsidRDefault="005E0982" w:rsidP="005E0982">
      <w:pPr>
        <w:ind w:left="4956" w:firstLine="708"/>
      </w:pP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  <w:r w:rsidRPr="00CE5EEA">
        <w:rPr>
          <w:b/>
          <w:sz w:val="28"/>
          <w:szCs w:val="28"/>
        </w:rPr>
        <w:t>План мероприятий</w:t>
      </w: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  <w:r w:rsidRPr="00CE5EEA">
        <w:rPr>
          <w:b/>
          <w:sz w:val="28"/>
          <w:szCs w:val="28"/>
        </w:rPr>
        <w:t xml:space="preserve">Проведения </w:t>
      </w:r>
      <w:r w:rsidR="003B3F61">
        <w:rPr>
          <w:b/>
          <w:sz w:val="28"/>
          <w:szCs w:val="28"/>
        </w:rPr>
        <w:t>мес</w:t>
      </w:r>
      <w:r w:rsidR="004855E9">
        <w:rPr>
          <w:b/>
          <w:sz w:val="28"/>
          <w:szCs w:val="28"/>
        </w:rPr>
        <w:t>я</w:t>
      </w:r>
      <w:r w:rsidR="003B3F61">
        <w:rPr>
          <w:b/>
          <w:sz w:val="28"/>
          <w:szCs w:val="28"/>
        </w:rPr>
        <w:t>чника</w:t>
      </w:r>
      <w:r w:rsidRPr="00CE5EEA">
        <w:rPr>
          <w:b/>
          <w:sz w:val="28"/>
          <w:szCs w:val="28"/>
        </w:rPr>
        <w:t xml:space="preserve"> «Экстремизму - Нет!»</w:t>
      </w: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  <w:r w:rsidRPr="00CE5EEA">
        <w:rPr>
          <w:b/>
          <w:sz w:val="28"/>
          <w:szCs w:val="28"/>
        </w:rPr>
        <w:t>в Аксубаевском муниципальном районе</w:t>
      </w:r>
    </w:p>
    <w:p w:rsidR="005E0982" w:rsidRPr="00CE5EEA" w:rsidRDefault="005E0982" w:rsidP="005E0982">
      <w:pPr>
        <w:jc w:val="center"/>
        <w:rPr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4536"/>
      </w:tblGrid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Ответственные</w:t>
            </w:r>
          </w:p>
          <w:p w:rsidR="005E0982" w:rsidRPr="00CE5EEA" w:rsidRDefault="005E0982" w:rsidP="006C3C3C">
            <w:pPr>
              <w:jc w:val="center"/>
              <w:rPr>
                <w:sz w:val="28"/>
                <w:szCs w:val="28"/>
              </w:rPr>
            </w:pPr>
            <w:r w:rsidRPr="00CE5EEA">
              <w:rPr>
                <w:sz w:val="28"/>
                <w:szCs w:val="28"/>
              </w:rPr>
              <w:t>за исполнение</w:t>
            </w: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минуты молчания в знак траура по жертвам  в Беслане «Мы помним. Мы скорбим»  на торжественных линейках, посвященных Дню знаний, в 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4208FE" w:rsidP="00420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E0982">
              <w:rPr>
                <w:sz w:val="26"/>
                <w:szCs w:val="26"/>
              </w:rPr>
              <w:t xml:space="preserve"> сентября 20</w:t>
            </w:r>
            <w:r>
              <w:rPr>
                <w:sz w:val="26"/>
                <w:szCs w:val="26"/>
              </w:rPr>
              <w:t>20</w:t>
            </w:r>
            <w:r w:rsidR="005E0982">
              <w:rPr>
                <w:sz w:val="26"/>
                <w:szCs w:val="26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</w:t>
            </w:r>
            <w:r w:rsidRPr="006F33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«Отдел образования», органы местного самоуправления</w:t>
            </w:r>
          </w:p>
          <w:p w:rsidR="005E0982" w:rsidRPr="003B1E8E" w:rsidRDefault="005E0982" w:rsidP="006C3C3C">
            <w:pPr>
              <w:jc w:val="both"/>
              <w:rPr>
                <w:sz w:val="26"/>
                <w:szCs w:val="26"/>
              </w:rPr>
            </w:pP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Проведение единого </w:t>
            </w:r>
            <w:r>
              <w:rPr>
                <w:sz w:val="26"/>
                <w:szCs w:val="26"/>
              </w:rPr>
              <w:t xml:space="preserve">республиканского </w:t>
            </w:r>
            <w:r w:rsidRPr="00CE5EEA">
              <w:rPr>
                <w:sz w:val="26"/>
                <w:szCs w:val="26"/>
              </w:rPr>
              <w:t>урока в учреждениях образования на тему «Экстремизму -  нет!».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4208FE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CE5EEA">
              <w:rPr>
                <w:sz w:val="26"/>
                <w:szCs w:val="26"/>
              </w:rPr>
              <w:t>.09.20</w:t>
            </w:r>
            <w:r w:rsidR="004208FE">
              <w:rPr>
                <w:sz w:val="26"/>
                <w:szCs w:val="26"/>
              </w:rPr>
              <w:t>20</w:t>
            </w:r>
            <w:r w:rsidRPr="00CE5EEA">
              <w:rPr>
                <w:sz w:val="26"/>
                <w:szCs w:val="26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образования» Исполнительного комитета Аксубаевского муниципального района,</w:t>
            </w:r>
            <w:r>
              <w:rPr>
                <w:sz w:val="26"/>
                <w:szCs w:val="26"/>
              </w:rPr>
              <w:t xml:space="preserve"> Ч</w:t>
            </w:r>
            <w:r w:rsidRPr="00CE5EEA">
              <w:rPr>
                <w:sz w:val="26"/>
                <w:szCs w:val="26"/>
              </w:rPr>
              <w:t>лены антитеррористической комиссии</w:t>
            </w:r>
            <w:r>
              <w:rPr>
                <w:sz w:val="26"/>
                <w:szCs w:val="26"/>
              </w:rPr>
              <w:t>,</w:t>
            </w:r>
          </w:p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прокуратура</w:t>
            </w:r>
            <w:r w:rsidRPr="00CE5EEA">
              <w:rPr>
                <w:sz w:val="26"/>
                <w:szCs w:val="26"/>
              </w:rPr>
              <w:t xml:space="preserve"> Аксубае</w:t>
            </w:r>
            <w:r>
              <w:rPr>
                <w:sz w:val="26"/>
                <w:szCs w:val="26"/>
              </w:rPr>
              <w:t>вского района (по согласованию)</w:t>
            </w:r>
            <w:r w:rsidR="003225EC">
              <w:rPr>
                <w:sz w:val="26"/>
                <w:szCs w:val="26"/>
              </w:rPr>
              <w:t>,</w:t>
            </w:r>
            <w:r w:rsidRPr="00CE5EEA">
              <w:rPr>
                <w:sz w:val="26"/>
                <w:szCs w:val="26"/>
              </w:rPr>
              <w:t xml:space="preserve"> </w:t>
            </w:r>
            <w:r w:rsidR="003225EC">
              <w:rPr>
                <w:sz w:val="26"/>
                <w:szCs w:val="26"/>
              </w:rPr>
              <w:t>общественные организации</w:t>
            </w:r>
          </w:p>
        </w:tc>
      </w:tr>
      <w:tr w:rsidR="003225E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C16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общеобразовательных организациях на тему «</w:t>
            </w:r>
            <w:r w:rsidR="00C168BF">
              <w:rPr>
                <w:sz w:val="26"/>
                <w:szCs w:val="26"/>
              </w:rPr>
              <w:t xml:space="preserve">Мы против террора» </w:t>
            </w:r>
          </w:p>
          <w:p w:rsidR="002259D6" w:rsidRDefault="002259D6" w:rsidP="00C168BF">
            <w:pPr>
              <w:rPr>
                <w:sz w:val="26"/>
                <w:szCs w:val="26"/>
              </w:rPr>
            </w:pPr>
          </w:p>
          <w:p w:rsidR="002259D6" w:rsidRDefault="002259D6" w:rsidP="00C168BF">
            <w:pPr>
              <w:rPr>
                <w:sz w:val="26"/>
                <w:szCs w:val="26"/>
              </w:rPr>
            </w:pPr>
          </w:p>
          <w:p w:rsidR="002259D6" w:rsidRDefault="002259D6" w:rsidP="00C168BF">
            <w:pPr>
              <w:rPr>
                <w:sz w:val="26"/>
                <w:szCs w:val="26"/>
              </w:rPr>
            </w:pPr>
          </w:p>
          <w:p w:rsidR="002259D6" w:rsidRDefault="002259D6" w:rsidP="00C168BF">
            <w:pPr>
              <w:rPr>
                <w:sz w:val="26"/>
                <w:szCs w:val="26"/>
              </w:rPr>
            </w:pPr>
          </w:p>
          <w:p w:rsidR="002259D6" w:rsidRPr="00CE5EEA" w:rsidRDefault="002259D6" w:rsidP="00C16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конкурса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FC4BAC" w:rsidP="00F67E22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322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 пропагандистская группа, </w:t>
            </w:r>
            <w:r w:rsidRPr="00CE5EEA">
              <w:rPr>
                <w:sz w:val="26"/>
                <w:szCs w:val="26"/>
              </w:rPr>
              <w:t xml:space="preserve"> МКУ «Отдел образования»</w:t>
            </w:r>
            <w:r>
              <w:rPr>
                <w:sz w:val="26"/>
                <w:szCs w:val="26"/>
              </w:rPr>
              <w:t>,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 молодежных формирований «Форпост»,</w:t>
            </w:r>
            <w:r w:rsidRPr="00CE5EEA">
              <w:rPr>
                <w:sz w:val="26"/>
                <w:szCs w:val="26"/>
              </w:rPr>
              <w:t xml:space="preserve"> Руководители религиозных объединений (по согласованию</w:t>
            </w:r>
            <w:r>
              <w:rPr>
                <w:sz w:val="26"/>
                <w:szCs w:val="26"/>
              </w:rPr>
              <w:t>)</w:t>
            </w:r>
          </w:p>
          <w:p w:rsidR="002259D6" w:rsidRDefault="002259D6" w:rsidP="003225EC">
            <w:pPr>
              <w:jc w:val="both"/>
              <w:rPr>
                <w:sz w:val="26"/>
                <w:szCs w:val="26"/>
              </w:rPr>
            </w:pPr>
          </w:p>
          <w:p w:rsidR="002259D6" w:rsidRPr="00CE5EEA" w:rsidRDefault="002259D6" w:rsidP="00322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 внешкольной работы </w:t>
            </w: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Пятничная проповедь  в мечетях посвященная</w:t>
            </w:r>
            <w:r w:rsidRPr="00CE5EEA">
              <w:rPr>
                <w:sz w:val="26"/>
                <w:szCs w:val="26"/>
              </w:rPr>
              <w:t xml:space="preserve"> памят</w:t>
            </w:r>
            <w:r>
              <w:rPr>
                <w:sz w:val="26"/>
                <w:szCs w:val="26"/>
              </w:rPr>
              <w:t>и</w:t>
            </w:r>
            <w:r w:rsidRPr="00CE5EEA">
              <w:rPr>
                <w:sz w:val="26"/>
                <w:szCs w:val="26"/>
              </w:rPr>
              <w:t xml:space="preserve"> жертв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Default="003225EC" w:rsidP="006C3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E0982">
              <w:rPr>
                <w:sz w:val="26"/>
                <w:szCs w:val="26"/>
              </w:rPr>
              <w:t xml:space="preserve"> сентября</w:t>
            </w:r>
          </w:p>
          <w:p w:rsidR="005E0982" w:rsidRPr="00CE5EEA" w:rsidRDefault="005E0982" w:rsidP="006C3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C168B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</w:t>
            </w:r>
            <w:r w:rsidRPr="00CE5EEA">
              <w:rPr>
                <w:sz w:val="26"/>
                <w:szCs w:val="26"/>
              </w:rPr>
              <w:t xml:space="preserve"> </w:t>
            </w:r>
          </w:p>
          <w:p w:rsidR="005E0982" w:rsidRPr="00CE5EEA" w:rsidRDefault="005E0982" w:rsidP="006C3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Руководители религиозных объединений (по согласованию)</w:t>
            </w:r>
          </w:p>
        </w:tc>
      </w:tr>
      <w:tr w:rsidR="005E0982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Default="005E0982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воскресные церковные проповеди в православных 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храмах,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CE5EEA">
              <w:rPr>
                <w:sz w:val="26"/>
                <w:szCs w:val="26"/>
              </w:rPr>
              <w:t xml:space="preserve"> памят</w:t>
            </w:r>
            <w:r>
              <w:rPr>
                <w:sz w:val="26"/>
                <w:szCs w:val="26"/>
              </w:rPr>
              <w:t>и</w:t>
            </w:r>
            <w:r w:rsidRPr="00CE5EEA">
              <w:rPr>
                <w:sz w:val="26"/>
                <w:szCs w:val="26"/>
              </w:rPr>
              <w:t xml:space="preserve"> о жертвах террористических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3225EC" w:rsidP="00C168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E0982">
              <w:rPr>
                <w:sz w:val="26"/>
                <w:szCs w:val="26"/>
              </w:rPr>
              <w:t xml:space="preserve"> сентября 20</w:t>
            </w:r>
            <w:r w:rsidR="00C168BF">
              <w:rPr>
                <w:sz w:val="26"/>
                <w:szCs w:val="26"/>
              </w:rPr>
              <w:t>20</w:t>
            </w:r>
            <w:r w:rsidR="005E098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82" w:rsidRPr="00CE5EEA" w:rsidRDefault="005E0982" w:rsidP="006C3C3C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Руководители религиозных объединений (по согласованию)</w:t>
            </w:r>
          </w:p>
        </w:tc>
      </w:tr>
      <w:tr w:rsidR="003225E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28" w:rsidRPr="00CE5EEA" w:rsidRDefault="003225EC" w:rsidP="00C35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круглых столов, акций, конкурс</w:t>
            </w:r>
            <w:r w:rsidR="00C350FD">
              <w:rPr>
                <w:sz w:val="26"/>
                <w:szCs w:val="26"/>
              </w:rPr>
              <w:t xml:space="preserve">ов стенгазет и плакатов, </w:t>
            </w:r>
            <w:r>
              <w:rPr>
                <w:sz w:val="26"/>
                <w:szCs w:val="26"/>
              </w:rPr>
              <w:t xml:space="preserve"> бесед,  диспутов</w:t>
            </w:r>
            <w:r w:rsidR="00C350FD">
              <w:rPr>
                <w:sz w:val="26"/>
                <w:szCs w:val="26"/>
              </w:rPr>
              <w:t>, спортивных мероприятий</w:t>
            </w:r>
            <w:r w:rsidR="00530B76">
              <w:rPr>
                <w:sz w:val="26"/>
                <w:szCs w:val="26"/>
              </w:rPr>
              <w:t xml:space="preserve">, показ </w:t>
            </w:r>
            <w:proofErr w:type="spellStart"/>
            <w:r w:rsidR="00530B76">
              <w:rPr>
                <w:sz w:val="26"/>
                <w:szCs w:val="26"/>
              </w:rPr>
              <w:t>конофильма</w:t>
            </w:r>
            <w:proofErr w:type="spellEnd"/>
            <w:r w:rsidR="00C350FD">
              <w:rPr>
                <w:sz w:val="26"/>
                <w:szCs w:val="26"/>
              </w:rPr>
              <w:t xml:space="preserve"> (</w:t>
            </w:r>
            <w:r w:rsidR="00A5244B">
              <w:rPr>
                <w:sz w:val="26"/>
                <w:szCs w:val="26"/>
              </w:rPr>
              <w:t xml:space="preserve">в том числе </w:t>
            </w:r>
            <w:r w:rsidR="00C350FD">
              <w:rPr>
                <w:sz w:val="26"/>
                <w:szCs w:val="26"/>
              </w:rPr>
              <w:t xml:space="preserve">с привлечением несовершеннолетних оказавшихся в трудной жизненной ситуации или </w:t>
            </w:r>
            <w:r w:rsidR="00C350FD">
              <w:rPr>
                <w:sz w:val="26"/>
                <w:szCs w:val="26"/>
              </w:rPr>
              <w:lastRenderedPageBreak/>
              <w:t>оставшихся без попечительства родителей, детей с ограниченными возможностями)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Pr="00CE5EEA" w:rsidRDefault="00FC4BAC" w:rsidP="006C3C3C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lastRenderedPageBreak/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C" w:rsidRDefault="003225EC" w:rsidP="003225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по </w:t>
            </w:r>
            <w:proofErr w:type="spellStart"/>
            <w:r>
              <w:rPr>
                <w:sz w:val="26"/>
                <w:szCs w:val="26"/>
              </w:rPr>
              <w:t>соц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опросам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983A28" w:rsidRPr="00CE5EEA" w:rsidRDefault="003225EC" w:rsidP="00983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культуры, отдел образования, отдел по делам молодежи и спорту, ГАУСО КЦСОН «Нежность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 xml:space="preserve"> по согласованию), ГКУ «Социальный приют для детей и подростков «Мечта»</w:t>
            </w:r>
            <w:r w:rsidR="00FC4BAC">
              <w:rPr>
                <w:sz w:val="26"/>
                <w:szCs w:val="26"/>
              </w:rPr>
              <w:t xml:space="preserve"> в АМР, 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сельские поселения</w:t>
            </w:r>
            <w:r w:rsidR="00C350FD">
              <w:rPr>
                <w:sz w:val="26"/>
                <w:szCs w:val="26"/>
              </w:rPr>
              <w:t xml:space="preserve">, </w:t>
            </w:r>
            <w:r w:rsidR="00596074">
              <w:rPr>
                <w:sz w:val="26"/>
                <w:szCs w:val="26"/>
              </w:rPr>
              <w:t>Федоровский дом интернат</w:t>
            </w:r>
          </w:p>
        </w:tc>
      </w:tr>
      <w:tr w:rsidR="00FC4BA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C" w:rsidRPr="00CE5EEA" w:rsidRDefault="00FC4BA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5103E3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бесед, к</w:t>
            </w:r>
            <w:r w:rsidRPr="003C04BD">
              <w:rPr>
                <w:sz w:val="26"/>
                <w:szCs w:val="26"/>
              </w:rPr>
              <w:t>онсультаци</w:t>
            </w:r>
            <w:r>
              <w:rPr>
                <w:sz w:val="26"/>
                <w:szCs w:val="26"/>
              </w:rPr>
              <w:t>й</w:t>
            </w:r>
            <w:r w:rsidRPr="003C04BD">
              <w:rPr>
                <w:sz w:val="26"/>
                <w:szCs w:val="26"/>
              </w:rPr>
              <w:t xml:space="preserve"> для родителей «Формирование толерантного поведения в семье»</w:t>
            </w:r>
            <w:r>
              <w:rPr>
                <w:sz w:val="26"/>
                <w:szCs w:val="26"/>
              </w:rPr>
              <w:t xml:space="preserve"> в дошкольных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C" w:rsidRPr="00CE5EEA" w:rsidRDefault="00FC4BAC" w:rsidP="00FC4BA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в период проведения </w:t>
            </w:r>
            <w:r>
              <w:rPr>
                <w:sz w:val="26"/>
                <w:szCs w:val="26"/>
              </w:rPr>
              <w:t>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AC" w:rsidRPr="00CE5EEA" w:rsidRDefault="00FC4BAC" w:rsidP="005103E3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образования» Исполнительного комитета Аксубаевского муниципального района</w:t>
            </w:r>
            <w:r>
              <w:rPr>
                <w:sz w:val="26"/>
                <w:szCs w:val="26"/>
              </w:rPr>
              <w:t>, (психологи), Антитеррористическая комиссия района</w:t>
            </w:r>
          </w:p>
        </w:tc>
      </w:tr>
      <w:tr w:rsidR="00FC4BAC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Default="00FC4BAC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C350FD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П</w:t>
            </w:r>
            <w:r w:rsidR="001A3CC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оведение спортивных мероприятий</w:t>
            </w:r>
            <w:r w:rsidR="001A3CC3">
              <w:rPr>
                <w:sz w:val="26"/>
                <w:szCs w:val="26"/>
              </w:rPr>
              <w:t xml:space="preserve"> (турниры, первенства</w:t>
            </w:r>
            <w:proofErr w:type="gramStart"/>
            <w:r w:rsidR="001A3CC3">
              <w:rPr>
                <w:sz w:val="26"/>
                <w:szCs w:val="26"/>
              </w:rPr>
              <w:t>,)</w:t>
            </w:r>
            <w:r w:rsidR="00C350FD">
              <w:rPr>
                <w:sz w:val="26"/>
                <w:szCs w:val="26"/>
              </w:rPr>
              <w:t xml:space="preserve"> </w:t>
            </w:r>
            <w:proofErr w:type="gramEnd"/>
            <w:r w:rsidR="00C350FD">
              <w:rPr>
                <w:sz w:val="26"/>
                <w:szCs w:val="26"/>
              </w:rPr>
              <w:t xml:space="preserve">среди организаций,  образовательных учреждений </w:t>
            </w:r>
            <w:r w:rsidR="001A3CC3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под лозунгом </w:t>
            </w:r>
            <w:r w:rsidRPr="00CE5EEA">
              <w:rPr>
                <w:sz w:val="26"/>
                <w:szCs w:val="26"/>
              </w:rPr>
              <w:t xml:space="preserve"> «Спорт против экстремизма!»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FC4BA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AC" w:rsidRPr="00CE5EEA" w:rsidRDefault="00FC4BAC" w:rsidP="001A3CC3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«Отдел по делам  молодежи и спорту» </w:t>
            </w:r>
          </w:p>
        </w:tc>
      </w:tr>
      <w:tr w:rsidR="00361E46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46" w:rsidRPr="00CE5EEA" w:rsidRDefault="00361E4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80" w:rsidRDefault="00361E46" w:rsidP="00530B76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 в трудовых коллективах и инструкции на тему: «Повышение бдительности по обнаружению подозрительных предметов и выявление подозрительных лиц»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514F25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в период проведения </w:t>
            </w:r>
            <w:r w:rsidRPr="00361E46">
              <w:rPr>
                <w:sz w:val="26"/>
                <w:szCs w:val="26"/>
              </w:rPr>
              <w:t>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514F25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Информационная пропагандистская группа  при антитеррористической комиссии района,</w:t>
            </w:r>
          </w:p>
          <w:p w:rsidR="00361E46" w:rsidRDefault="00361E46" w:rsidP="00514F25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отдел МВД России по Аксубаевскому району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361E46" w:rsidRPr="00CE5EEA" w:rsidRDefault="00361E46" w:rsidP="00514F25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сельских поселений</w:t>
            </w:r>
            <w:r w:rsidR="00C350FD">
              <w:rPr>
                <w:sz w:val="26"/>
                <w:szCs w:val="26"/>
              </w:rPr>
              <w:t>, руководители организаций района.</w:t>
            </w:r>
          </w:p>
        </w:tc>
      </w:tr>
      <w:tr w:rsidR="00361E46" w:rsidRPr="00CE5EEA" w:rsidTr="00FC13F4">
        <w:trPr>
          <w:trHeight w:val="4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46" w:rsidRDefault="00361E4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46" w:rsidRDefault="00530B7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 w:rsidRPr="00990826">
              <w:rPr>
                <w:bCs/>
                <w:sz w:val="26"/>
                <w:szCs w:val="26"/>
              </w:rPr>
              <w:t xml:space="preserve">Обзор </w:t>
            </w:r>
            <w:r>
              <w:rPr>
                <w:sz w:val="26"/>
                <w:szCs w:val="26"/>
              </w:rPr>
              <w:t>книжной выставки «Скажем террору-Нет!»</w:t>
            </w:r>
          </w:p>
          <w:p w:rsidR="00530B76" w:rsidRDefault="00530B7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</w:p>
          <w:p w:rsidR="00361E46" w:rsidRDefault="00C168BF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Проведение патриотического </w:t>
            </w:r>
            <w:proofErr w:type="spellStart"/>
            <w:r w:rsidR="00361E46">
              <w:rPr>
                <w:sz w:val="26"/>
                <w:szCs w:val="26"/>
              </w:rPr>
              <w:t>квест</w:t>
            </w:r>
            <w:r>
              <w:rPr>
                <w:sz w:val="26"/>
                <w:szCs w:val="26"/>
              </w:rPr>
              <w:t>а</w:t>
            </w:r>
            <w:proofErr w:type="spellEnd"/>
            <w:r w:rsidR="00990826">
              <w:rPr>
                <w:sz w:val="26"/>
                <w:szCs w:val="26"/>
              </w:rPr>
              <w:t xml:space="preserve"> </w:t>
            </w:r>
            <w:r w:rsidR="00361E46">
              <w:rPr>
                <w:sz w:val="26"/>
                <w:szCs w:val="26"/>
              </w:rPr>
              <w:t xml:space="preserve">  с учащимися образовательных учреждений</w:t>
            </w:r>
            <w:r w:rsidR="00FC13F4">
              <w:rPr>
                <w:sz w:val="26"/>
                <w:szCs w:val="26"/>
              </w:rPr>
              <w:t xml:space="preserve"> «</w:t>
            </w:r>
            <w:r w:rsidR="00530B76">
              <w:rPr>
                <w:sz w:val="26"/>
                <w:szCs w:val="26"/>
              </w:rPr>
              <w:t>Наш мир без террора</w:t>
            </w:r>
            <w:r w:rsidR="00FC13F4">
              <w:rPr>
                <w:sz w:val="26"/>
                <w:szCs w:val="26"/>
              </w:rPr>
              <w:t xml:space="preserve">!» 8-9 </w:t>
            </w:r>
            <w:r w:rsidR="00990826">
              <w:rPr>
                <w:sz w:val="26"/>
                <w:szCs w:val="26"/>
              </w:rPr>
              <w:t>классы</w:t>
            </w:r>
            <w:proofErr w:type="gramEnd"/>
          </w:p>
          <w:p w:rsidR="00990826" w:rsidRDefault="00990826" w:rsidP="00791F90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</w:p>
          <w:p w:rsidR="00990826" w:rsidRPr="00C168BF" w:rsidRDefault="003412F0" w:rsidP="00C168BF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 памяти в онлайн-формате+ викторина «Мы не вправе забыть»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E46" w:rsidRDefault="00361E46" w:rsidP="00791F90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B76" w:rsidRDefault="00361E46" w:rsidP="00791F90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АТК района,</w:t>
            </w:r>
            <w:r w:rsidRPr="00CE5EEA">
              <w:rPr>
                <w:sz w:val="26"/>
                <w:szCs w:val="26"/>
              </w:rPr>
              <w:t xml:space="preserve"> МБУ «Аксубаевская </w:t>
            </w:r>
            <w:proofErr w:type="spellStart"/>
            <w:r w:rsidRPr="00CE5EEA">
              <w:rPr>
                <w:sz w:val="26"/>
                <w:szCs w:val="26"/>
              </w:rPr>
              <w:t>межпоселенческая</w:t>
            </w:r>
            <w:proofErr w:type="spellEnd"/>
            <w:r w:rsidRPr="00CE5EEA">
              <w:rPr>
                <w:sz w:val="26"/>
                <w:szCs w:val="26"/>
              </w:rPr>
              <w:t xml:space="preserve"> централизованная библиотека»,</w:t>
            </w:r>
          </w:p>
          <w:p w:rsidR="00361E46" w:rsidRDefault="00530B76" w:rsidP="00530B76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r w:rsidR="00361E4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="00361E46">
              <w:rPr>
                <w:sz w:val="26"/>
                <w:szCs w:val="26"/>
              </w:rPr>
              <w:t>тдел образования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361E46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065CE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по вопросам профилактики экстремизма и терроризма с заместителями директоров по воспитательной работе школ</w:t>
            </w:r>
          </w:p>
          <w:p w:rsidR="00404280" w:rsidRDefault="00404280" w:rsidP="006065CE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</w:p>
          <w:p w:rsidR="00404280" w:rsidRDefault="00530B76" w:rsidP="00530B76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 w:rsidRPr="00530B76">
              <w:rPr>
                <w:color w:val="000000" w:themeColor="text1"/>
                <w:sz w:val="26"/>
                <w:szCs w:val="26"/>
              </w:rPr>
              <w:t>Встречи на родительских собраниях</w:t>
            </w:r>
            <w:r w:rsidR="00404280" w:rsidRPr="00530B76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065CE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46" w:rsidRDefault="00361E46" w:rsidP="006065CE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образования»</w:t>
            </w:r>
            <w:r>
              <w:rPr>
                <w:sz w:val="26"/>
                <w:szCs w:val="26"/>
              </w:rPr>
              <w:t>, Антитеррористическая комиссия,</w:t>
            </w:r>
            <w:r w:rsidRPr="00CE5E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 МВД России по Аксубаевскому району (по согласованию),</w:t>
            </w:r>
          </w:p>
          <w:p w:rsidR="00530B76" w:rsidRDefault="00530B76" w:rsidP="006065CE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</w:p>
          <w:p w:rsidR="00361E46" w:rsidRDefault="00361E46" w:rsidP="006065CE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ЦПЭ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истополь</w:t>
            </w:r>
            <w:proofErr w:type="spellEnd"/>
            <w:r>
              <w:rPr>
                <w:sz w:val="26"/>
                <w:szCs w:val="26"/>
              </w:rPr>
              <w:t xml:space="preserve"> ( по согласованию) </w:t>
            </w:r>
          </w:p>
        </w:tc>
      </w:tr>
      <w:tr w:rsidR="00990826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Default="00990826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CE5EEA" w:rsidRDefault="00990826" w:rsidP="004D55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A3CC3">
              <w:rPr>
                <w:sz w:val="26"/>
                <w:szCs w:val="26"/>
              </w:rPr>
              <w:t>еализовывать художественные проекты (литературно-музыкальные вечера, концерты-реквиемы, спектакли, лекции, выставки, тематические кинопоказы)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CE5EEA" w:rsidRDefault="00990826" w:rsidP="004D555D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CE5EEA" w:rsidRDefault="00990826" w:rsidP="004D555D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культуры»</w:t>
            </w:r>
            <w:r>
              <w:rPr>
                <w:sz w:val="26"/>
                <w:szCs w:val="26"/>
              </w:rPr>
              <w:t xml:space="preserve"> АМР, сельские дома культуры, музей, библиотека.</w:t>
            </w:r>
          </w:p>
        </w:tc>
      </w:tr>
      <w:tr w:rsidR="00A5244B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Default="00A5244B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76E8B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Проведение круглого стола с участие СМИ и духовных лидеров на тему межнациональные и межконфессиональные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76E8B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4B" w:rsidRPr="00CE5EEA" w:rsidRDefault="00A5244B" w:rsidP="00676E8B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Редакция газеты «Сельская новь» (по согласованию), религиозные деятели (по согласованию)</w:t>
            </w:r>
            <w:r>
              <w:rPr>
                <w:sz w:val="26"/>
                <w:szCs w:val="26"/>
              </w:rPr>
              <w:t>, заместитель руководителя по социальным вопросам</w:t>
            </w:r>
          </w:p>
        </w:tc>
      </w:tr>
      <w:tr w:rsidR="003412F0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Default="003412F0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FF0055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Проведение семинаров с работниками сельских домов культуры, детской школы искусств</w:t>
            </w:r>
            <w:proofErr w:type="gramStart"/>
            <w:r w:rsidRPr="00CE5EEA">
              <w:rPr>
                <w:sz w:val="26"/>
                <w:szCs w:val="26"/>
              </w:rPr>
              <w:t xml:space="preserve"> ,</w:t>
            </w:r>
            <w:proofErr w:type="gramEnd"/>
            <w:r w:rsidRPr="00CE5EEA">
              <w:rPr>
                <w:sz w:val="26"/>
                <w:szCs w:val="26"/>
              </w:rPr>
              <w:t xml:space="preserve"> районных библиотек, с приглашением представителей религиозных организаций, правоохранительных органов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FF0055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FF0055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МКУ «Отдел культуры», Антитеррористическая комиссия, религиозные представители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согласованию)</w:t>
            </w:r>
            <w:r w:rsidRPr="00CE5EEA">
              <w:rPr>
                <w:sz w:val="26"/>
                <w:szCs w:val="26"/>
              </w:rPr>
              <w:t>, отдел МВД России по Аксубаевскому району</w:t>
            </w:r>
            <w:r>
              <w:rPr>
                <w:sz w:val="26"/>
                <w:szCs w:val="26"/>
              </w:rPr>
              <w:t xml:space="preserve"> </w:t>
            </w:r>
            <w:r w:rsidRPr="00CE5EEA">
              <w:rPr>
                <w:sz w:val="26"/>
                <w:szCs w:val="26"/>
              </w:rPr>
              <w:t>(по согласованию)</w:t>
            </w:r>
          </w:p>
        </w:tc>
      </w:tr>
      <w:tr w:rsidR="003412F0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Default="003412F0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B528C9">
            <w:pPr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Тренировки персонала по действиям в случае возникновения чрезвычайных ситуаций на объектах с массовым пребыванием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B528C9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B528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E5EEA">
              <w:rPr>
                <w:sz w:val="26"/>
                <w:szCs w:val="26"/>
              </w:rPr>
              <w:t>тдел МВД России по Аксубаевскому району (по согласованию)</w:t>
            </w:r>
          </w:p>
          <w:p w:rsidR="003412F0" w:rsidRDefault="003412F0" w:rsidP="00B528C9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 </w:t>
            </w:r>
            <w:r w:rsidRPr="0067317E">
              <w:rPr>
                <w:sz w:val="26"/>
                <w:szCs w:val="26"/>
              </w:rPr>
              <w:t>102 -ПЧ  ФГКУ  «11 ОФПС» по Республики Татарстан</w:t>
            </w:r>
          </w:p>
          <w:p w:rsidR="003412F0" w:rsidRPr="00CE5EEA" w:rsidRDefault="003412F0" w:rsidP="00B528C9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 xml:space="preserve"> (по согласованию), </w:t>
            </w:r>
          </w:p>
          <w:p w:rsidR="003412F0" w:rsidRPr="00CE5EEA" w:rsidRDefault="003412F0" w:rsidP="00B528C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</w:t>
            </w:r>
            <w:r w:rsidRPr="00CE5EEA">
              <w:rPr>
                <w:sz w:val="26"/>
                <w:szCs w:val="26"/>
              </w:rPr>
              <w:t>нтитеррористическая</w:t>
            </w:r>
            <w:proofErr w:type="gramEnd"/>
            <w:r w:rsidRPr="00CE5EEA">
              <w:rPr>
                <w:sz w:val="26"/>
                <w:szCs w:val="26"/>
              </w:rPr>
              <w:t xml:space="preserve"> комиссии</w:t>
            </w:r>
            <w:r>
              <w:rPr>
                <w:sz w:val="26"/>
                <w:szCs w:val="26"/>
              </w:rPr>
              <w:t xml:space="preserve"> района</w:t>
            </w:r>
          </w:p>
        </w:tc>
      </w:tr>
      <w:tr w:rsidR="003412F0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F0" w:rsidRPr="00CE5EEA" w:rsidRDefault="003412F0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882EA4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раздача памяток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882EA4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882EA4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 пропагандистская группа, центр молодежных формирований «Форпост»</w:t>
            </w:r>
          </w:p>
        </w:tc>
      </w:tr>
      <w:tr w:rsidR="003412F0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F0" w:rsidRPr="00CE5EEA" w:rsidRDefault="003412F0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0C4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специальной рубрики в газете «Сельская новь» под названием «Экстремизму-Нет!», где будут публиковаться материалы о мероприятиях, проходящих в рамках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0C40FD">
            <w:pPr>
              <w:jc w:val="center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В период проведения месячника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0C4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 пропагандистская группа при </w:t>
            </w:r>
            <w:r w:rsidRPr="00CE5EEA">
              <w:rPr>
                <w:sz w:val="26"/>
                <w:szCs w:val="26"/>
              </w:rPr>
              <w:t>Антитеррористическая комиссия в Аксубаевском муниципальном районе; редакция газеты «Сельская новь» (по согласованию)</w:t>
            </w:r>
          </w:p>
        </w:tc>
      </w:tr>
      <w:tr w:rsidR="003412F0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F0" w:rsidRPr="00CE5EEA" w:rsidRDefault="003412F0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CE5EEA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Default="003412F0" w:rsidP="00547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докладов (</w:t>
            </w:r>
            <w:proofErr w:type="gramStart"/>
            <w:r>
              <w:rPr>
                <w:sz w:val="26"/>
                <w:szCs w:val="26"/>
              </w:rPr>
              <w:t>фото материалов</w:t>
            </w:r>
            <w:proofErr w:type="gramEnd"/>
            <w:r>
              <w:rPr>
                <w:sz w:val="26"/>
                <w:szCs w:val="26"/>
              </w:rPr>
              <w:t>) о выполнении мероприятий Плана в Антитеррористическую комиссию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225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октября 20</w:t>
            </w:r>
            <w:r w:rsidR="002259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8C247F" w:rsidRDefault="003412F0" w:rsidP="00547F2A">
            <w:pPr>
              <w:rPr>
                <w:b/>
                <w:sz w:val="26"/>
                <w:szCs w:val="26"/>
              </w:rPr>
            </w:pPr>
            <w:r w:rsidRPr="008C247F">
              <w:rPr>
                <w:b/>
                <w:sz w:val="26"/>
                <w:szCs w:val="26"/>
              </w:rPr>
              <w:t xml:space="preserve">Ответственные </w:t>
            </w:r>
            <w:proofErr w:type="gramStart"/>
            <w:r w:rsidRPr="008C247F">
              <w:rPr>
                <w:b/>
                <w:sz w:val="26"/>
                <w:szCs w:val="26"/>
              </w:rPr>
              <w:t>исполнители</w:t>
            </w:r>
            <w:proofErr w:type="gramEnd"/>
            <w:r>
              <w:rPr>
                <w:b/>
                <w:sz w:val="26"/>
                <w:szCs w:val="26"/>
              </w:rPr>
              <w:t xml:space="preserve"> указанные в Плане</w:t>
            </w:r>
          </w:p>
        </w:tc>
      </w:tr>
      <w:tr w:rsidR="003412F0" w:rsidRPr="00CE5EEA" w:rsidTr="00FC13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6C3C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4D781F">
            <w:pPr>
              <w:autoSpaceDE w:val="0"/>
              <w:autoSpaceDN w:val="0"/>
              <w:adjustRightInd w:val="0"/>
              <w:spacing w:line="317" w:lineRule="exact"/>
              <w:ind w:left="5" w:hanging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Доклад в аппарат антитеррористической комиссии в Республике Татарстан о выполнении мероприятий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2259D6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5.10.20</w:t>
            </w:r>
            <w:r w:rsidR="002259D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CE5EEA">
              <w:rPr>
                <w:sz w:val="26"/>
                <w:szCs w:val="26"/>
              </w:rPr>
              <w:t>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F0" w:rsidRPr="00CE5EEA" w:rsidRDefault="003412F0" w:rsidP="004D781F">
            <w:pPr>
              <w:autoSpaceDE w:val="0"/>
              <w:autoSpaceDN w:val="0"/>
              <w:adjustRightInd w:val="0"/>
              <w:spacing w:line="317" w:lineRule="exact"/>
              <w:ind w:firstLine="5"/>
              <w:jc w:val="both"/>
              <w:rPr>
                <w:sz w:val="26"/>
                <w:szCs w:val="26"/>
              </w:rPr>
            </w:pPr>
            <w:r w:rsidRPr="00CE5EEA">
              <w:rPr>
                <w:sz w:val="26"/>
                <w:szCs w:val="26"/>
              </w:rPr>
              <w:t>Антитеррористическая комиссия в Аксубаевском муниципальном районе</w:t>
            </w:r>
          </w:p>
        </w:tc>
      </w:tr>
    </w:tbl>
    <w:p w:rsidR="00372C24" w:rsidRDefault="00372C24" w:rsidP="005E0982">
      <w:pPr>
        <w:contextualSpacing/>
        <w:jc w:val="both"/>
        <w:rPr>
          <w:sz w:val="28"/>
          <w:szCs w:val="28"/>
        </w:rPr>
      </w:pPr>
    </w:p>
    <w:sectPr w:rsidR="00372C24" w:rsidSect="002F48B9">
      <w:pgSz w:w="11906" w:h="16838" w:code="9"/>
      <w:pgMar w:top="568" w:right="849" w:bottom="709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E2" w:rsidRDefault="001173E2">
      <w:r>
        <w:separator/>
      </w:r>
    </w:p>
  </w:endnote>
  <w:endnote w:type="continuationSeparator" w:id="0">
    <w:p w:rsidR="001173E2" w:rsidRDefault="001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E2" w:rsidRDefault="001173E2">
      <w:r>
        <w:separator/>
      </w:r>
    </w:p>
  </w:footnote>
  <w:footnote w:type="continuationSeparator" w:id="0">
    <w:p w:rsidR="001173E2" w:rsidRDefault="001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036FD"/>
    <w:rsid w:val="00046779"/>
    <w:rsid w:val="000479E9"/>
    <w:rsid w:val="000631EC"/>
    <w:rsid w:val="00072533"/>
    <w:rsid w:val="00077C74"/>
    <w:rsid w:val="000865C7"/>
    <w:rsid w:val="00087668"/>
    <w:rsid w:val="000B1A17"/>
    <w:rsid w:val="000B60FC"/>
    <w:rsid w:val="000B75D7"/>
    <w:rsid w:val="000C3331"/>
    <w:rsid w:val="000C4BA7"/>
    <w:rsid w:val="000D55BD"/>
    <w:rsid w:val="000E2601"/>
    <w:rsid w:val="000E65F2"/>
    <w:rsid w:val="000F17F8"/>
    <w:rsid w:val="000F3FB4"/>
    <w:rsid w:val="00104F16"/>
    <w:rsid w:val="001173E2"/>
    <w:rsid w:val="00122F40"/>
    <w:rsid w:val="00123E73"/>
    <w:rsid w:val="00134CE4"/>
    <w:rsid w:val="00137DED"/>
    <w:rsid w:val="00140B29"/>
    <w:rsid w:val="00146D9B"/>
    <w:rsid w:val="00154A0B"/>
    <w:rsid w:val="001638E4"/>
    <w:rsid w:val="00173304"/>
    <w:rsid w:val="00182660"/>
    <w:rsid w:val="00186271"/>
    <w:rsid w:val="00186383"/>
    <w:rsid w:val="001A0A77"/>
    <w:rsid w:val="001A3CC3"/>
    <w:rsid w:val="001C169B"/>
    <w:rsid w:val="001D0A36"/>
    <w:rsid w:val="001D598C"/>
    <w:rsid w:val="00202AFE"/>
    <w:rsid w:val="0020399A"/>
    <w:rsid w:val="00207EF8"/>
    <w:rsid w:val="00213F04"/>
    <w:rsid w:val="00222EB6"/>
    <w:rsid w:val="002259D6"/>
    <w:rsid w:val="00242C1F"/>
    <w:rsid w:val="0024459F"/>
    <w:rsid w:val="00267029"/>
    <w:rsid w:val="00280AA0"/>
    <w:rsid w:val="0028503B"/>
    <w:rsid w:val="00290BB8"/>
    <w:rsid w:val="0029404A"/>
    <w:rsid w:val="002A23CD"/>
    <w:rsid w:val="002A30C1"/>
    <w:rsid w:val="002C62AA"/>
    <w:rsid w:val="002D3393"/>
    <w:rsid w:val="002E65C6"/>
    <w:rsid w:val="002F48B9"/>
    <w:rsid w:val="002F56F5"/>
    <w:rsid w:val="003015D0"/>
    <w:rsid w:val="0030747D"/>
    <w:rsid w:val="00320C0F"/>
    <w:rsid w:val="0032258C"/>
    <w:rsid w:val="003225EC"/>
    <w:rsid w:val="00322BEA"/>
    <w:rsid w:val="00325544"/>
    <w:rsid w:val="00327919"/>
    <w:rsid w:val="003412F0"/>
    <w:rsid w:val="00341421"/>
    <w:rsid w:val="0034676F"/>
    <w:rsid w:val="00361E46"/>
    <w:rsid w:val="0037217C"/>
    <w:rsid w:val="00372C24"/>
    <w:rsid w:val="003750E6"/>
    <w:rsid w:val="00386E8A"/>
    <w:rsid w:val="003A25BE"/>
    <w:rsid w:val="003A4B25"/>
    <w:rsid w:val="003A5BBC"/>
    <w:rsid w:val="003A7D06"/>
    <w:rsid w:val="003B0BB1"/>
    <w:rsid w:val="003B0FC6"/>
    <w:rsid w:val="003B1E7D"/>
    <w:rsid w:val="003B3F61"/>
    <w:rsid w:val="003B5442"/>
    <w:rsid w:val="003C5429"/>
    <w:rsid w:val="003C5D22"/>
    <w:rsid w:val="003C76F2"/>
    <w:rsid w:val="003D080F"/>
    <w:rsid w:val="003D4B9E"/>
    <w:rsid w:val="003E2074"/>
    <w:rsid w:val="003F4568"/>
    <w:rsid w:val="0040252D"/>
    <w:rsid w:val="00403B26"/>
    <w:rsid w:val="00404280"/>
    <w:rsid w:val="00404A73"/>
    <w:rsid w:val="0041200B"/>
    <w:rsid w:val="004208FE"/>
    <w:rsid w:val="004535BF"/>
    <w:rsid w:val="0045567E"/>
    <w:rsid w:val="00464664"/>
    <w:rsid w:val="0046690F"/>
    <w:rsid w:val="00473567"/>
    <w:rsid w:val="00476131"/>
    <w:rsid w:val="004855E9"/>
    <w:rsid w:val="004945CE"/>
    <w:rsid w:val="004E7C75"/>
    <w:rsid w:val="004F7209"/>
    <w:rsid w:val="004F75C4"/>
    <w:rsid w:val="005005E0"/>
    <w:rsid w:val="00501B8C"/>
    <w:rsid w:val="00504904"/>
    <w:rsid w:val="00530B76"/>
    <w:rsid w:val="005372B2"/>
    <w:rsid w:val="00542A7D"/>
    <w:rsid w:val="00543FB1"/>
    <w:rsid w:val="00557C02"/>
    <w:rsid w:val="00567886"/>
    <w:rsid w:val="00574CD5"/>
    <w:rsid w:val="0057583A"/>
    <w:rsid w:val="00576B04"/>
    <w:rsid w:val="0058174A"/>
    <w:rsid w:val="00594755"/>
    <w:rsid w:val="00596074"/>
    <w:rsid w:val="005A2D15"/>
    <w:rsid w:val="005A3203"/>
    <w:rsid w:val="005B3DC6"/>
    <w:rsid w:val="005C0C6D"/>
    <w:rsid w:val="005C2FD8"/>
    <w:rsid w:val="005C3DAB"/>
    <w:rsid w:val="005C540F"/>
    <w:rsid w:val="005E0982"/>
    <w:rsid w:val="005E303B"/>
    <w:rsid w:val="005F1A27"/>
    <w:rsid w:val="00600054"/>
    <w:rsid w:val="00600909"/>
    <w:rsid w:val="00614BF3"/>
    <w:rsid w:val="00615D2A"/>
    <w:rsid w:val="00634D95"/>
    <w:rsid w:val="0067317E"/>
    <w:rsid w:val="00673CD5"/>
    <w:rsid w:val="006A40F5"/>
    <w:rsid w:val="006C3C3C"/>
    <w:rsid w:val="006C505F"/>
    <w:rsid w:val="006C643B"/>
    <w:rsid w:val="006C7CCC"/>
    <w:rsid w:val="006E3F88"/>
    <w:rsid w:val="00703C64"/>
    <w:rsid w:val="007075E7"/>
    <w:rsid w:val="00722455"/>
    <w:rsid w:val="00737BF3"/>
    <w:rsid w:val="007466AA"/>
    <w:rsid w:val="00762511"/>
    <w:rsid w:val="00764686"/>
    <w:rsid w:val="00765D22"/>
    <w:rsid w:val="007742FF"/>
    <w:rsid w:val="00776C7A"/>
    <w:rsid w:val="00785D4F"/>
    <w:rsid w:val="007A48C3"/>
    <w:rsid w:val="007A48D3"/>
    <w:rsid w:val="007D1575"/>
    <w:rsid w:val="007E24BE"/>
    <w:rsid w:val="007E5571"/>
    <w:rsid w:val="007F7FEB"/>
    <w:rsid w:val="00815BC7"/>
    <w:rsid w:val="00845CE9"/>
    <w:rsid w:val="008540C9"/>
    <w:rsid w:val="0086462D"/>
    <w:rsid w:val="008A0C5B"/>
    <w:rsid w:val="008A66BF"/>
    <w:rsid w:val="008A7A68"/>
    <w:rsid w:val="008F5E12"/>
    <w:rsid w:val="008F6EBE"/>
    <w:rsid w:val="00901418"/>
    <w:rsid w:val="00907E1C"/>
    <w:rsid w:val="00920C6D"/>
    <w:rsid w:val="0094083B"/>
    <w:rsid w:val="00944A09"/>
    <w:rsid w:val="009634E6"/>
    <w:rsid w:val="00973EF9"/>
    <w:rsid w:val="00983A28"/>
    <w:rsid w:val="00990826"/>
    <w:rsid w:val="00996175"/>
    <w:rsid w:val="009968A5"/>
    <w:rsid w:val="009A423C"/>
    <w:rsid w:val="009B1516"/>
    <w:rsid w:val="009B3D82"/>
    <w:rsid w:val="009D1242"/>
    <w:rsid w:val="009E57E8"/>
    <w:rsid w:val="009E77FE"/>
    <w:rsid w:val="009F29DC"/>
    <w:rsid w:val="00A06648"/>
    <w:rsid w:val="00A07EEE"/>
    <w:rsid w:val="00A1022D"/>
    <w:rsid w:val="00A37E90"/>
    <w:rsid w:val="00A40DF0"/>
    <w:rsid w:val="00A46818"/>
    <w:rsid w:val="00A47607"/>
    <w:rsid w:val="00A5244B"/>
    <w:rsid w:val="00A53404"/>
    <w:rsid w:val="00A571B0"/>
    <w:rsid w:val="00A62D4A"/>
    <w:rsid w:val="00A72528"/>
    <w:rsid w:val="00A9155A"/>
    <w:rsid w:val="00A94F29"/>
    <w:rsid w:val="00A95F64"/>
    <w:rsid w:val="00A979A6"/>
    <w:rsid w:val="00AB028F"/>
    <w:rsid w:val="00AB6591"/>
    <w:rsid w:val="00AB7174"/>
    <w:rsid w:val="00AC6C0C"/>
    <w:rsid w:val="00AC7893"/>
    <w:rsid w:val="00AE24EA"/>
    <w:rsid w:val="00AF6E01"/>
    <w:rsid w:val="00B00F53"/>
    <w:rsid w:val="00B06483"/>
    <w:rsid w:val="00B07CC9"/>
    <w:rsid w:val="00B1565B"/>
    <w:rsid w:val="00B2254A"/>
    <w:rsid w:val="00B2303D"/>
    <w:rsid w:val="00B23C20"/>
    <w:rsid w:val="00B31E1F"/>
    <w:rsid w:val="00B44450"/>
    <w:rsid w:val="00B63594"/>
    <w:rsid w:val="00B704A8"/>
    <w:rsid w:val="00B71996"/>
    <w:rsid w:val="00B72FCB"/>
    <w:rsid w:val="00B81979"/>
    <w:rsid w:val="00B85D1E"/>
    <w:rsid w:val="00B95782"/>
    <w:rsid w:val="00B95F85"/>
    <w:rsid w:val="00BA7630"/>
    <w:rsid w:val="00BB7711"/>
    <w:rsid w:val="00BC1E12"/>
    <w:rsid w:val="00BD2039"/>
    <w:rsid w:val="00BD4847"/>
    <w:rsid w:val="00BD74E3"/>
    <w:rsid w:val="00BE1C4C"/>
    <w:rsid w:val="00BE2097"/>
    <w:rsid w:val="00BE4264"/>
    <w:rsid w:val="00BF63AF"/>
    <w:rsid w:val="00C00014"/>
    <w:rsid w:val="00C05294"/>
    <w:rsid w:val="00C168BF"/>
    <w:rsid w:val="00C17C19"/>
    <w:rsid w:val="00C350FD"/>
    <w:rsid w:val="00C46E90"/>
    <w:rsid w:val="00C471CC"/>
    <w:rsid w:val="00C60E4B"/>
    <w:rsid w:val="00C82613"/>
    <w:rsid w:val="00CC5851"/>
    <w:rsid w:val="00CC78FF"/>
    <w:rsid w:val="00CD63CF"/>
    <w:rsid w:val="00CE721D"/>
    <w:rsid w:val="00CF753F"/>
    <w:rsid w:val="00D02A1E"/>
    <w:rsid w:val="00D030BF"/>
    <w:rsid w:val="00D22D1F"/>
    <w:rsid w:val="00D3400D"/>
    <w:rsid w:val="00D37CC5"/>
    <w:rsid w:val="00D37FEC"/>
    <w:rsid w:val="00D548DB"/>
    <w:rsid w:val="00D607F1"/>
    <w:rsid w:val="00D75828"/>
    <w:rsid w:val="00D83DD5"/>
    <w:rsid w:val="00D934A9"/>
    <w:rsid w:val="00D94470"/>
    <w:rsid w:val="00DA10E9"/>
    <w:rsid w:val="00DC347B"/>
    <w:rsid w:val="00DC49BC"/>
    <w:rsid w:val="00DD4682"/>
    <w:rsid w:val="00DD623C"/>
    <w:rsid w:val="00DE370B"/>
    <w:rsid w:val="00DF14A6"/>
    <w:rsid w:val="00E071A2"/>
    <w:rsid w:val="00E2465A"/>
    <w:rsid w:val="00E25F3A"/>
    <w:rsid w:val="00E322AD"/>
    <w:rsid w:val="00E36E8B"/>
    <w:rsid w:val="00E475C6"/>
    <w:rsid w:val="00E47E85"/>
    <w:rsid w:val="00E56731"/>
    <w:rsid w:val="00E6003C"/>
    <w:rsid w:val="00E6556B"/>
    <w:rsid w:val="00E75503"/>
    <w:rsid w:val="00E82228"/>
    <w:rsid w:val="00E837D5"/>
    <w:rsid w:val="00EA5E9E"/>
    <w:rsid w:val="00ED52E4"/>
    <w:rsid w:val="00ED6307"/>
    <w:rsid w:val="00F17F74"/>
    <w:rsid w:val="00F2216A"/>
    <w:rsid w:val="00F229EF"/>
    <w:rsid w:val="00F34DBC"/>
    <w:rsid w:val="00F65807"/>
    <w:rsid w:val="00F75D89"/>
    <w:rsid w:val="00F831E5"/>
    <w:rsid w:val="00F838DA"/>
    <w:rsid w:val="00F83C23"/>
    <w:rsid w:val="00F976DD"/>
    <w:rsid w:val="00F9778B"/>
    <w:rsid w:val="00FA3E62"/>
    <w:rsid w:val="00FA518A"/>
    <w:rsid w:val="00FB49BE"/>
    <w:rsid w:val="00FB61C0"/>
    <w:rsid w:val="00FB716C"/>
    <w:rsid w:val="00FB7D09"/>
    <w:rsid w:val="00FC13F4"/>
    <w:rsid w:val="00FC4ADE"/>
    <w:rsid w:val="00FC4BAC"/>
    <w:rsid w:val="00FD4CBC"/>
    <w:rsid w:val="00FE00AE"/>
    <w:rsid w:val="00FE2AB4"/>
    <w:rsid w:val="00FE7A21"/>
    <w:rsid w:val="00FF05D1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4">
    <w:name w:val="Сетка таблицы1"/>
    <w:basedOn w:val="a1"/>
    <w:next w:val="a5"/>
    <w:uiPriority w:val="59"/>
    <w:rsid w:val="00372C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D1242"/>
    <w:pPr>
      <w:ind w:left="720"/>
      <w:contextualSpacing/>
    </w:pPr>
  </w:style>
  <w:style w:type="character" w:customStyle="1" w:styleId="FontStyle29">
    <w:name w:val="Font Style29"/>
    <w:uiPriority w:val="99"/>
    <w:rsid w:val="00E246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ksubayevo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3302-05F8-4743-BBF4-2B6AFEBB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683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Test4</dc:creator>
  <cp:keywords/>
  <dc:description/>
  <cp:lastModifiedBy>User</cp:lastModifiedBy>
  <cp:revision>14</cp:revision>
  <cp:lastPrinted>2020-09-02T09:37:00Z</cp:lastPrinted>
  <dcterms:created xsi:type="dcterms:W3CDTF">2019-01-21T08:01:00Z</dcterms:created>
  <dcterms:modified xsi:type="dcterms:W3CDTF">2021-11-08T12:50:00Z</dcterms:modified>
</cp:coreProperties>
</file>