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4A" w:rsidRDefault="0004514A" w:rsidP="000451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Информация </w:t>
      </w:r>
    </w:p>
    <w:p w:rsidR="0004514A" w:rsidRPr="005A2EB4" w:rsidRDefault="0004514A" w:rsidP="000451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профилактике производственного травматизма, мероприятиях по улучшению условий, охране и безопасности труда в</w:t>
      </w:r>
      <w:r w:rsidRPr="005A2EB4">
        <w:rPr>
          <w:sz w:val="28"/>
          <w:szCs w:val="28"/>
          <w:lang w:eastAsia="en-US"/>
        </w:rPr>
        <w:t xml:space="preserve"> </w:t>
      </w:r>
      <w:r w:rsidRPr="005A2EB4">
        <w:rPr>
          <w:b/>
          <w:sz w:val="28"/>
          <w:szCs w:val="28"/>
          <w:lang w:eastAsia="en-US"/>
        </w:rPr>
        <w:t>Ак</w:t>
      </w:r>
      <w:r>
        <w:rPr>
          <w:b/>
          <w:sz w:val="28"/>
          <w:szCs w:val="28"/>
          <w:lang w:eastAsia="en-US"/>
        </w:rPr>
        <w:t xml:space="preserve">субаевском муниципальном районе за </w:t>
      </w:r>
      <w:r>
        <w:rPr>
          <w:b/>
          <w:sz w:val="28"/>
          <w:szCs w:val="28"/>
          <w:lang w:eastAsia="en-US"/>
        </w:rPr>
        <w:t>3</w:t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 квартал 2022 года.</w:t>
      </w:r>
    </w:p>
    <w:p w:rsidR="0004514A" w:rsidRDefault="0004514A" w:rsidP="0004514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</w:p>
    <w:p w:rsidR="005A1843" w:rsidRDefault="005A1843" w:rsidP="005A1843">
      <w:pPr>
        <w:jc w:val="both"/>
        <w:rPr>
          <w:sz w:val="28"/>
          <w:szCs w:val="28"/>
          <w:lang w:eastAsia="en-US"/>
        </w:rPr>
      </w:pPr>
      <w:r w:rsidRPr="00484A34">
        <w:rPr>
          <w:sz w:val="28"/>
          <w:szCs w:val="28"/>
        </w:rPr>
        <w:t xml:space="preserve">   </w:t>
      </w:r>
      <w:r>
        <w:rPr>
          <w:sz w:val="28"/>
          <w:szCs w:val="28"/>
          <w:lang w:eastAsia="en-US"/>
        </w:rPr>
        <w:t xml:space="preserve"> </w:t>
      </w:r>
      <w:r w:rsidRPr="005A1843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В соответствии с постановлением Кабинета Министров Республики Татарстан от 10.06.2014 №394  в 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квартале 2022 года проведена определенная работа </w:t>
      </w:r>
      <w:r w:rsidRPr="005A2EB4">
        <w:rPr>
          <w:sz w:val="28"/>
          <w:szCs w:val="28"/>
          <w:lang w:eastAsia="en-US"/>
        </w:rPr>
        <w:t>по улучшению усло</w:t>
      </w:r>
      <w:r>
        <w:rPr>
          <w:sz w:val="28"/>
          <w:szCs w:val="28"/>
          <w:lang w:eastAsia="en-US"/>
        </w:rPr>
        <w:t>вий, охране и безопасности труда.</w:t>
      </w:r>
      <w:r w:rsidRPr="00D33C3F">
        <w:rPr>
          <w:sz w:val="28"/>
          <w:szCs w:val="28"/>
          <w:lang w:eastAsia="en-US"/>
        </w:rPr>
        <w:t xml:space="preserve"> </w:t>
      </w:r>
    </w:p>
    <w:p w:rsidR="005A1843" w:rsidRDefault="005A1843" w:rsidP="005A1843">
      <w:pPr>
        <w:jc w:val="both"/>
      </w:pPr>
      <w:r>
        <w:rPr>
          <w:sz w:val="28"/>
          <w:szCs w:val="28"/>
        </w:rPr>
        <w:t xml:space="preserve">             Координационный совет по охране труда </w:t>
      </w:r>
      <w:r w:rsidRPr="00484A34">
        <w:rPr>
          <w:sz w:val="28"/>
          <w:szCs w:val="28"/>
        </w:rPr>
        <w:t xml:space="preserve"> Аксубаевского </w:t>
      </w:r>
      <w:r>
        <w:rPr>
          <w:sz w:val="28"/>
          <w:szCs w:val="28"/>
        </w:rPr>
        <w:t>муниципального района</w:t>
      </w:r>
      <w:r w:rsidRPr="005A1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заседания согласно утвержденному плану. В дополнение к отчету за 1 полугодие 2022 года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2022 года  рассматривались вопросы:</w:t>
      </w:r>
      <w:r w:rsidRPr="00EE5B30">
        <w:t xml:space="preserve"> </w:t>
      </w:r>
    </w:p>
    <w:p w:rsidR="005A1843" w:rsidRDefault="005A1843" w:rsidP="005A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177806">
        <w:rPr>
          <w:sz w:val="28"/>
          <w:szCs w:val="28"/>
        </w:rPr>
        <w:t xml:space="preserve">нализ работы уполномоченных по охране труда профсоюзных организаций района   в вопросах </w:t>
      </w:r>
      <w:r w:rsidRPr="00177806">
        <w:rPr>
          <w:spacing w:val="25"/>
          <w:sz w:val="28"/>
          <w:szCs w:val="28"/>
        </w:rPr>
        <w:t xml:space="preserve"> </w:t>
      </w:r>
      <w:r w:rsidRPr="00177806">
        <w:rPr>
          <w:sz w:val="28"/>
          <w:szCs w:val="28"/>
        </w:rPr>
        <w:t>проф</w:t>
      </w:r>
      <w:r w:rsidRPr="00177806">
        <w:rPr>
          <w:spacing w:val="1"/>
          <w:sz w:val="28"/>
          <w:szCs w:val="28"/>
        </w:rPr>
        <w:t>и</w:t>
      </w:r>
      <w:r w:rsidRPr="00177806">
        <w:rPr>
          <w:sz w:val="28"/>
          <w:szCs w:val="28"/>
        </w:rPr>
        <w:t>л</w:t>
      </w:r>
      <w:r w:rsidRPr="00177806">
        <w:rPr>
          <w:spacing w:val="3"/>
          <w:sz w:val="28"/>
          <w:szCs w:val="28"/>
        </w:rPr>
        <w:t>а</w:t>
      </w:r>
      <w:r w:rsidRPr="00177806">
        <w:rPr>
          <w:spacing w:val="1"/>
          <w:sz w:val="28"/>
          <w:szCs w:val="28"/>
        </w:rPr>
        <w:t>к</w:t>
      </w:r>
      <w:r w:rsidRPr="00177806">
        <w:rPr>
          <w:sz w:val="28"/>
          <w:szCs w:val="28"/>
        </w:rPr>
        <w:t>тиче</w:t>
      </w:r>
      <w:r w:rsidRPr="00177806">
        <w:rPr>
          <w:spacing w:val="2"/>
          <w:sz w:val="28"/>
          <w:szCs w:val="28"/>
        </w:rPr>
        <w:t>с</w:t>
      </w:r>
      <w:r w:rsidRPr="00177806">
        <w:rPr>
          <w:spacing w:val="-1"/>
          <w:sz w:val="28"/>
          <w:szCs w:val="28"/>
        </w:rPr>
        <w:t>к</w:t>
      </w:r>
      <w:r w:rsidRPr="00177806">
        <w:rPr>
          <w:sz w:val="28"/>
          <w:szCs w:val="28"/>
        </w:rPr>
        <w:t xml:space="preserve">их </w:t>
      </w:r>
      <w:r w:rsidRPr="00177806">
        <w:rPr>
          <w:spacing w:val="22"/>
          <w:sz w:val="28"/>
          <w:szCs w:val="28"/>
        </w:rPr>
        <w:t xml:space="preserve"> </w:t>
      </w:r>
      <w:r w:rsidRPr="00177806">
        <w:rPr>
          <w:spacing w:val="-1"/>
          <w:sz w:val="28"/>
          <w:szCs w:val="28"/>
        </w:rPr>
        <w:t>м</w:t>
      </w:r>
      <w:r w:rsidRPr="00177806">
        <w:rPr>
          <w:spacing w:val="2"/>
          <w:sz w:val="28"/>
          <w:szCs w:val="28"/>
        </w:rPr>
        <w:t>е</w:t>
      </w:r>
      <w:r w:rsidRPr="00177806">
        <w:rPr>
          <w:sz w:val="28"/>
          <w:szCs w:val="28"/>
        </w:rPr>
        <w:t>ропр</w:t>
      </w:r>
      <w:r w:rsidRPr="00177806">
        <w:rPr>
          <w:spacing w:val="1"/>
          <w:sz w:val="28"/>
          <w:szCs w:val="28"/>
        </w:rPr>
        <w:t>и</w:t>
      </w:r>
      <w:r w:rsidRPr="00177806">
        <w:rPr>
          <w:sz w:val="28"/>
          <w:szCs w:val="28"/>
        </w:rPr>
        <w:t>я</w:t>
      </w:r>
      <w:r w:rsidRPr="00177806">
        <w:rPr>
          <w:spacing w:val="2"/>
          <w:sz w:val="28"/>
          <w:szCs w:val="28"/>
        </w:rPr>
        <w:t>т</w:t>
      </w:r>
      <w:r w:rsidRPr="00177806">
        <w:rPr>
          <w:sz w:val="28"/>
          <w:szCs w:val="28"/>
        </w:rPr>
        <w:t xml:space="preserve">ий </w:t>
      </w:r>
      <w:r w:rsidRPr="00177806">
        <w:rPr>
          <w:spacing w:val="28"/>
          <w:sz w:val="28"/>
          <w:szCs w:val="28"/>
        </w:rPr>
        <w:t xml:space="preserve"> </w:t>
      </w:r>
      <w:r w:rsidRPr="00177806">
        <w:rPr>
          <w:sz w:val="28"/>
          <w:szCs w:val="28"/>
        </w:rPr>
        <w:t xml:space="preserve">по охране </w:t>
      </w:r>
      <w:r w:rsidRPr="00177806">
        <w:rPr>
          <w:spacing w:val="35"/>
          <w:sz w:val="28"/>
          <w:szCs w:val="28"/>
        </w:rPr>
        <w:t xml:space="preserve"> </w:t>
      </w:r>
      <w:r w:rsidRPr="00177806">
        <w:rPr>
          <w:sz w:val="28"/>
          <w:szCs w:val="28"/>
        </w:rPr>
        <w:t>т</w:t>
      </w:r>
      <w:r w:rsidRPr="00177806">
        <w:rPr>
          <w:spacing w:val="4"/>
          <w:sz w:val="28"/>
          <w:szCs w:val="28"/>
        </w:rPr>
        <w:t>р</w:t>
      </w:r>
      <w:r w:rsidRPr="00177806">
        <w:rPr>
          <w:spacing w:val="-5"/>
          <w:sz w:val="28"/>
          <w:szCs w:val="28"/>
        </w:rPr>
        <w:t>у</w:t>
      </w:r>
      <w:r w:rsidRPr="00177806">
        <w:rPr>
          <w:spacing w:val="2"/>
          <w:sz w:val="28"/>
          <w:szCs w:val="28"/>
        </w:rPr>
        <w:t>д</w:t>
      </w:r>
      <w:r w:rsidRPr="00177806">
        <w:rPr>
          <w:sz w:val="28"/>
          <w:szCs w:val="28"/>
        </w:rPr>
        <w:t>а с це</w:t>
      </w:r>
      <w:r w:rsidRPr="00177806">
        <w:rPr>
          <w:spacing w:val="1"/>
          <w:sz w:val="28"/>
          <w:szCs w:val="28"/>
        </w:rPr>
        <w:t>л</w:t>
      </w:r>
      <w:r w:rsidRPr="00177806">
        <w:rPr>
          <w:sz w:val="28"/>
          <w:szCs w:val="28"/>
        </w:rPr>
        <w:t>ью</w:t>
      </w:r>
      <w:r w:rsidRPr="00177806">
        <w:rPr>
          <w:spacing w:val="15"/>
          <w:sz w:val="28"/>
          <w:szCs w:val="28"/>
        </w:rPr>
        <w:t xml:space="preserve"> </w:t>
      </w:r>
      <w:r w:rsidRPr="00177806">
        <w:rPr>
          <w:sz w:val="28"/>
          <w:szCs w:val="28"/>
        </w:rPr>
        <w:t>сн</w:t>
      </w:r>
      <w:r w:rsidRPr="00177806">
        <w:rPr>
          <w:spacing w:val="1"/>
          <w:sz w:val="28"/>
          <w:szCs w:val="28"/>
        </w:rPr>
        <w:t>иж</w:t>
      </w:r>
      <w:r w:rsidRPr="00177806">
        <w:rPr>
          <w:sz w:val="28"/>
          <w:szCs w:val="28"/>
        </w:rPr>
        <w:t>ен</w:t>
      </w:r>
      <w:r w:rsidRPr="00177806">
        <w:rPr>
          <w:spacing w:val="1"/>
          <w:sz w:val="28"/>
          <w:szCs w:val="28"/>
        </w:rPr>
        <w:t>и</w:t>
      </w:r>
      <w:r w:rsidRPr="00177806">
        <w:rPr>
          <w:sz w:val="28"/>
          <w:szCs w:val="28"/>
        </w:rPr>
        <w:t>я</w:t>
      </w:r>
      <w:r w:rsidRPr="00177806">
        <w:rPr>
          <w:spacing w:val="13"/>
          <w:sz w:val="28"/>
          <w:szCs w:val="28"/>
        </w:rPr>
        <w:t xml:space="preserve"> </w:t>
      </w:r>
      <w:r w:rsidRPr="00177806">
        <w:rPr>
          <w:sz w:val="28"/>
          <w:szCs w:val="28"/>
        </w:rPr>
        <w:t>про</w:t>
      </w:r>
      <w:r w:rsidRPr="00177806">
        <w:rPr>
          <w:spacing w:val="1"/>
          <w:sz w:val="28"/>
          <w:szCs w:val="28"/>
        </w:rPr>
        <w:t>из</w:t>
      </w:r>
      <w:r w:rsidRPr="00177806">
        <w:rPr>
          <w:sz w:val="28"/>
          <w:szCs w:val="28"/>
        </w:rPr>
        <w:t>водствен</w:t>
      </w:r>
      <w:r w:rsidRPr="00177806">
        <w:rPr>
          <w:spacing w:val="1"/>
          <w:sz w:val="28"/>
          <w:szCs w:val="28"/>
        </w:rPr>
        <w:t>н</w:t>
      </w:r>
      <w:r w:rsidRPr="00177806">
        <w:rPr>
          <w:spacing w:val="2"/>
          <w:sz w:val="28"/>
          <w:szCs w:val="28"/>
        </w:rPr>
        <w:t>о</w:t>
      </w:r>
      <w:r w:rsidRPr="00177806">
        <w:rPr>
          <w:sz w:val="28"/>
          <w:szCs w:val="28"/>
        </w:rPr>
        <w:t>го тр</w:t>
      </w:r>
      <w:r w:rsidRPr="00177806">
        <w:rPr>
          <w:spacing w:val="2"/>
          <w:sz w:val="28"/>
          <w:szCs w:val="28"/>
        </w:rPr>
        <w:t>а</w:t>
      </w:r>
      <w:r w:rsidRPr="00177806">
        <w:rPr>
          <w:sz w:val="28"/>
          <w:szCs w:val="28"/>
        </w:rPr>
        <w:t>в</w:t>
      </w:r>
      <w:r w:rsidRPr="00177806">
        <w:rPr>
          <w:spacing w:val="-1"/>
          <w:sz w:val="28"/>
          <w:szCs w:val="28"/>
        </w:rPr>
        <w:t>м</w:t>
      </w:r>
      <w:r w:rsidRPr="00177806">
        <w:rPr>
          <w:sz w:val="28"/>
          <w:szCs w:val="28"/>
        </w:rPr>
        <w:t>ати</w:t>
      </w:r>
      <w:r w:rsidRPr="00177806">
        <w:rPr>
          <w:spacing w:val="1"/>
          <w:sz w:val="28"/>
          <w:szCs w:val="28"/>
        </w:rPr>
        <w:t>зм</w:t>
      </w:r>
      <w:r w:rsidRPr="00177806">
        <w:rPr>
          <w:sz w:val="28"/>
          <w:szCs w:val="28"/>
        </w:rPr>
        <w:t>а</w:t>
      </w:r>
      <w:r w:rsidRPr="00177806">
        <w:rPr>
          <w:spacing w:val="8"/>
          <w:sz w:val="28"/>
          <w:szCs w:val="28"/>
        </w:rPr>
        <w:t xml:space="preserve"> </w:t>
      </w:r>
      <w:r w:rsidRPr="00177806">
        <w:rPr>
          <w:sz w:val="28"/>
          <w:szCs w:val="28"/>
        </w:rPr>
        <w:t>и</w:t>
      </w:r>
      <w:r w:rsidRPr="00177806">
        <w:rPr>
          <w:spacing w:val="22"/>
          <w:sz w:val="28"/>
          <w:szCs w:val="28"/>
        </w:rPr>
        <w:t xml:space="preserve"> </w:t>
      </w:r>
      <w:r w:rsidRPr="00177806">
        <w:rPr>
          <w:spacing w:val="-1"/>
          <w:sz w:val="28"/>
          <w:szCs w:val="28"/>
        </w:rPr>
        <w:t>к</w:t>
      </w:r>
      <w:r w:rsidRPr="00177806">
        <w:rPr>
          <w:sz w:val="28"/>
          <w:szCs w:val="28"/>
        </w:rPr>
        <w:t>ол</w:t>
      </w:r>
      <w:r w:rsidRPr="00177806">
        <w:rPr>
          <w:spacing w:val="3"/>
          <w:sz w:val="28"/>
          <w:szCs w:val="28"/>
        </w:rPr>
        <w:t>и</w:t>
      </w:r>
      <w:r w:rsidRPr="00177806">
        <w:rPr>
          <w:spacing w:val="-1"/>
          <w:sz w:val="28"/>
          <w:szCs w:val="28"/>
        </w:rPr>
        <w:t>ч</w:t>
      </w:r>
      <w:r w:rsidRPr="00177806">
        <w:rPr>
          <w:sz w:val="28"/>
          <w:szCs w:val="28"/>
        </w:rPr>
        <w:t>е</w:t>
      </w:r>
      <w:r w:rsidRPr="00177806">
        <w:rPr>
          <w:spacing w:val="2"/>
          <w:sz w:val="28"/>
          <w:szCs w:val="28"/>
        </w:rPr>
        <w:t>с</w:t>
      </w:r>
      <w:r w:rsidRPr="00177806">
        <w:rPr>
          <w:sz w:val="28"/>
          <w:szCs w:val="28"/>
        </w:rPr>
        <w:t>тва</w:t>
      </w:r>
      <w:r w:rsidRPr="00177806">
        <w:rPr>
          <w:spacing w:val="10"/>
          <w:sz w:val="28"/>
          <w:szCs w:val="28"/>
        </w:rPr>
        <w:t xml:space="preserve"> </w:t>
      </w:r>
      <w:r w:rsidRPr="00177806">
        <w:rPr>
          <w:sz w:val="28"/>
          <w:szCs w:val="28"/>
        </w:rPr>
        <w:t>профе</w:t>
      </w:r>
      <w:r w:rsidRPr="00177806">
        <w:rPr>
          <w:spacing w:val="1"/>
          <w:sz w:val="28"/>
          <w:szCs w:val="28"/>
        </w:rPr>
        <w:t>с</w:t>
      </w:r>
      <w:r w:rsidRPr="00177806">
        <w:rPr>
          <w:sz w:val="28"/>
          <w:szCs w:val="28"/>
        </w:rPr>
        <w:t>с</w:t>
      </w:r>
      <w:r w:rsidRPr="00177806">
        <w:rPr>
          <w:spacing w:val="3"/>
          <w:sz w:val="28"/>
          <w:szCs w:val="28"/>
        </w:rPr>
        <w:t>и</w:t>
      </w:r>
      <w:r w:rsidRPr="00177806">
        <w:rPr>
          <w:sz w:val="28"/>
          <w:szCs w:val="28"/>
        </w:rPr>
        <w:t>она</w:t>
      </w:r>
      <w:r w:rsidRPr="00177806">
        <w:rPr>
          <w:spacing w:val="1"/>
          <w:sz w:val="28"/>
          <w:szCs w:val="28"/>
        </w:rPr>
        <w:t>л</w:t>
      </w:r>
      <w:r w:rsidRPr="00177806">
        <w:rPr>
          <w:sz w:val="28"/>
          <w:szCs w:val="28"/>
        </w:rPr>
        <w:t>ь</w:t>
      </w:r>
      <w:r w:rsidRPr="00177806">
        <w:rPr>
          <w:spacing w:val="2"/>
          <w:sz w:val="28"/>
          <w:szCs w:val="28"/>
        </w:rPr>
        <w:t>н</w:t>
      </w:r>
      <w:r w:rsidRPr="00177806">
        <w:rPr>
          <w:spacing w:val="1"/>
          <w:sz w:val="28"/>
          <w:szCs w:val="28"/>
        </w:rPr>
        <w:t>ы</w:t>
      </w:r>
      <w:r w:rsidRPr="00177806">
        <w:rPr>
          <w:sz w:val="28"/>
          <w:szCs w:val="28"/>
        </w:rPr>
        <w:t xml:space="preserve">х </w:t>
      </w:r>
      <w:r w:rsidRPr="00177806">
        <w:rPr>
          <w:spacing w:val="1"/>
          <w:sz w:val="28"/>
          <w:szCs w:val="28"/>
        </w:rPr>
        <w:t>з</w:t>
      </w:r>
      <w:r w:rsidRPr="00177806">
        <w:rPr>
          <w:sz w:val="28"/>
          <w:szCs w:val="28"/>
        </w:rPr>
        <w:t>аболева</w:t>
      </w:r>
      <w:r w:rsidRPr="00177806">
        <w:rPr>
          <w:spacing w:val="1"/>
          <w:sz w:val="28"/>
          <w:szCs w:val="28"/>
        </w:rPr>
        <w:t>н</w:t>
      </w:r>
      <w:r w:rsidRPr="00177806">
        <w:rPr>
          <w:sz w:val="28"/>
          <w:szCs w:val="28"/>
        </w:rPr>
        <w:t>и</w:t>
      </w:r>
      <w:r w:rsidRPr="00177806">
        <w:rPr>
          <w:spacing w:val="1"/>
          <w:sz w:val="28"/>
          <w:szCs w:val="28"/>
        </w:rPr>
        <w:t>й на территории района</w:t>
      </w:r>
      <w:r>
        <w:rPr>
          <w:sz w:val="28"/>
          <w:szCs w:val="28"/>
        </w:rPr>
        <w:t xml:space="preserve">; </w:t>
      </w:r>
    </w:p>
    <w:p w:rsidR="005A1843" w:rsidRDefault="005A1843" w:rsidP="005A1843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состояние антитеррористической и пожарной безопасности в образовательных учреждениях района; </w:t>
      </w:r>
      <w:r>
        <w:rPr>
          <w:sz w:val="22"/>
          <w:szCs w:val="22"/>
        </w:rPr>
        <w:t xml:space="preserve"> </w:t>
      </w:r>
    </w:p>
    <w:p w:rsidR="005A1843" w:rsidRDefault="005A1843" w:rsidP="005A18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>о пр</w:t>
      </w:r>
      <w:r w:rsidRPr="00177806">
        <w:rPr>
          <w:sz w:val="28"/>
          <w:szCs w:val="28"/>
        </w:rPr>
        <w:t>охождении обучения руководителей и специалистов строитель</w:t>
      </w:r>
      <w:r>
        <w:rPr>
          <w:sz w:val="28"/>
          <w:szCs w:val="28"/>
        </w:rPr>
        <w:t>ных организаций по охране труда;</w:t>
      </w:r>
      <w:r w:rsidRPr="00C12FD1">
        <w:rPr>
          <w:sz w:val="22"/>
          <w:szCs w:val="22"/>
        </w:rPr>
        <w:t xml:space="preserve"> </w:t>
      </w:r>
    </w:p>
    <w:p w:rsidR="005A1843" w:rsidRDefault="005A1843" w:rsidP="005A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77806">
        <w:rPr>
          <w:sz w:val="28"/>
          <w:szCs w:val="28"/>
        </w:rPr>
        <w:t xml:space="preserve"> состоянии   условий   и охраны труда   в сельхозпредприятиях при</w:t>
      </w:r>
      <w:r w:rsidRPr="00177806">
        <w:rPr>
          <w:sz w:val="28"/>
          <w:szCs w:val="28"/>
          <w:shd w:val="clear" w:color="auto" w:fill="FFFFFF"/>
        </w:rPr>
        <w:t xml:space="preserve"> </w:t>
      </w:r>
      <w:r w:rsidRPr="00177806">
        <w:rPr>
          <w:sz w:val="28"/>
          <w:szCs w:val="28"/>
        </w:rPr>
        <w:t>проведения сельскохозяйственных уборочно-полевых работ.</w:t>
      </w:r>
      <w:r>
        <w:rPr>
          <w:sz w:val="28"/>
          <w:szCs w:val="28"/>
        </w:rPr>
        <w:t xml:space="preserve"> </w:t>
      </w:r>
    </w:p>
    <w:p w:rsidR="005A1843" w:rsidRDefault="005A1843" w:rsidP="005A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заседание проведено по вопросу предотвращения случаев производственного травматизма работников организаций, осуществляющих свою деятельность в водопроводных, канализационных и газовых колодцах с учетом  правил по охране труда при работе в ограниченных и замкнутых пространствах в МПП ЖКХ.</w:t>
      </w:r>
    </w:p>
    <w:p w:rsidR="005A1843" w:rsidRDefault="005A1843" w:rsidP="005A1843">
      <w:pPr>
        <w:tabs>
          <w:tab w:val="left" w:pos="4080"/>
          <w:tab w:val="left" w:pos="5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 заседаний выявлены недостатки, которые подверглись тщательному анализу соблюдения правил охраны труда в данных организациях. Руководителям предприятий установлены сроки для устранения замечаний.</w:t>
      </w:r>
    </w:p>
    <w:p w:rsidR="005A1843" w:rsidRDefault="005A1843" w:rsidP="005A1843">
      <w:pPr>
        <w:tabs>
          <w:tab w:val="left" w:pos="4080"/>
          <w:tab w:val="left" w:pos="5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Проводилась совместная работа в сфере охраны труда по предотвращению производственного травматизма, профилактике несчастных случаев и профессиональных заболеваний на производстве с участием надзорных органов, сотрудников и руководителей. </w:t>
      </w:r>
    </w:p>
    <w:p w:rsidR="0088474F" w:rsidRDefault="005A1843" w:rsidP="003A01FC">
      <w:pPr>
        <w:tabs>
          <w:tab w:val="left" w:pos="4080"/>
          <w:tab w:val="left" w:pos="5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B755F">
        <w:rPr>
          <w:sz w:val="28"/>
          <w:szCs w:val="28"/>
        </w:rPr>
        <w:t>начительным мероприятием  по охране труда в Аксубаевском муниципальном районе</w:t>
      </w:r>
      <w:r>
        <w:t xml:space="preserve">  </w:t>
      </w:r>
      <w:r>
        <w:rPr>
          <w:sz w:val="28"/>
          <w:szCs w:val="28"/>
        </w:rPr>
        <w:t>стал 27 сентября  2022 года с</w:t>
      </w:r>
      <w:r w:rsidRPr="00AB755F">
        <w:rPr>
          <w:sz w:val="28"/>
          <w:szCs w:val="28"/>
        </w:rPr>
        <w:t>еминар по охране труда</w:t>
      </w:r>
      <w:r>
        <w:rPr>
          <w:sz w:val="28"/>
          <w:szCs w:val="28"/>
        </w:rPr>
        <w:t xml:space="preserve"> по теме «Изменения законодательства в области охраны труда». </w:t>
      </w:r>
      <w:r w:rsidRPr="00AB7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Организаторами проведения были </w:t>
      </w:r>
      <w:r w:rsidRPr="00AB755F">
        <w:rPr>
          <w:sz w:val="28"/>
          <w:szCs w:val="28"/>
        </w:rPr>
        <w:t>О</w:t>
      </w:r>
      <w:r>
        <w:rPr>
          <w:sz w:val="28"/>
          <w:szCs w:val="28"/>
        </w:rPr>
        <w:t>ОО "Айди ай, Креативные решения"</w:t>
      </w:r>
      <w:r w:rsidRPr="00AB755F">
        <w:rPr>
          <w:sz w:val="28"/>
          <w:szCs w:val="28"/>
        </w:rPr>
        <w:t xml:space="preserve"> совместно с МТСЗ РТ и ООО ВОСТОК сервис"</w:t>
      </w:r>
      <w:r>
        <w:rPr>
          <w:sz w:val="28"/>
          <w:szCs w:val="28"/>
        </w:rPr>
        <w:t>. Была организована выставка специальной одежды и обуви. Участники мероприятия  получили соответствующие знания в области изменений  законодательства по вопросам охраны труда и в  подтверждении это им выдали соответствующие сертификаты об участии</w:t>
      </w:r>
      <w:r w:rsidR="003A01FC">
        <w:rPr>
          <w:sz w:val="28"/>
          <w:szCs w:val="28"/>
        </w:rPr>
        <w:t xml:space="preserve"> (фото прилагается).</w:t>
      </w:r>
      <w:r>
        <w:rPr>
          <w:sz w:val="28"/>
          <w:szCs w:val="28"/>
        </w:rPr>
        <w:t xml:space="preserve"> Данный семинар и другие вопросы охраны труда широко освещаются </w:t>
      </w:r>
      <w:r>
        <w:rPr>
          <w:bCs/>
          <w:noProof/>
          <w:sz w:val="28"/>
          <w:szCs w:val="28"/>
        </w:rPr>
        <w:t>на страницах районной газеты «Сельская новь» и на сайте Аксу</w:t>
      </w:r>
      <w:r w:rsidR="003A01FC">
        <w:rPr>
          <w:bCs/>
          <w:noProof/>
          <w:sz w:val="28"/>
          <w:szCs w:val="28"/>
        </w:rPr>
        <w:t xml:space="preserve">баевского муниципального района </w:t>
      </w:r>
    </w:p>
    <w:p w:rsidR="005A1843" w:rsidRDefault="005A1843" w:rsidP="0088474F">
      <w:pPr>
        <w:jc w:val="both"/>
        <w:rPr>
          <w:sz w:val="28"/>
          <w:szCs w:val="28"/>
        </w:rPr>
      </w:pPr>
    </w:p>
    <w:p w:rsidR="005A1843" w:rsidRDefault="005A1843" w:rsidP="0088474F">
      <w:pPr>
        <w:jc w:val="both"/>
        <w:rPr>
          <w:sz w:val="28"/>
          <w:szCs w:val="28"/>
        </w:rPr>
      </w:pPr>
    </w:p>
    <w:p w:rsidR="009D5207" w:rsidRDefault="009D5207" w:rsidP="009D5207">
      <w:pPr>
        <w:rPr>
          <w:sz w:val="28"/>
          <w:szCs w:val="28"/>
        </w:rPr>
      </w:pPr>
    </w:p>
    <w:sectPr w:rsidR="009D5207" w:rsidSect="00EB25BF">
      <w:pgSz w:w="11906" w:h="16838" w:code="9"/>
      <w:pgMar w:top="992" w:right="567" w:bottom="993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D5" w:rsidRDefault="00AE00D5">
      <w:r>
        <w:separator/>
      </w:r>
    </w:p>
  </w:endnote>
  <w:endnote w:type="continuationSeparator" w:id="0">
    <w:p w:rsidR="00AE00D5" w:rsidRDefault="00AE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D5" w:rsidRDefault="00AE00D5">
      <w:r>
        <w:separator/>
      </w:r>
    </w:p>
  </w:footnote>
  <w:footnote w:type="continuationSeparator" w:id="0">
    <w:p w:rsidR="00AE00D5" w:rsidRDefault="00AE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F66BB9"/>
    <w:multiLevelType w:val="singleLevel"/>
    <w:tmpl w:val="9FF66BB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A76DDCE6"/>
    <w:multiLevelType w:val="singleLevel"/>
    <w:tmpl w:val="A76DDCE6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B65C8CC6"/>
    <w:multiLevelType w:val="singleLevel"/>
    <w:tmpl w:val="B65C8CC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F5E5933"/>
    <w:multiLevelType w:val="singleLevel"/>
    <w:tmpl w:val="BF5E593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6FB47C4"/>
    <w:multiLevelType w:val="singleLevel"/>
    <w:tmpl w:val="E6FB47C4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ADFE555"/>
    <w:multiLevelType w:val="singleLevel"/>
    <w:tmpl w:val="EADFE555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FFFFFFE"/>
    <w:multiLevelType w:val="singleLevel"/>
    <w:tmpl w:val="06E4BB14"/>
    <w:lvl w:ilvl="0">
      <w:numFmt w:val="bullet"/>
      <w:lvlText w:val="*"/>
      <w:lvlJc w:val="left"/>
    </w:lvl>
  </w:abstractNum>
  <w:abstractNum w:abstractNumId="7" w15:restartNumberingAfterBreak="0">
    <w:nsid w:val="1D923250"/>
    <w:multiLevelType w:val="hybridMultilevel"/>
    <w:tmpl w:val="9A32F902"/>
    <w:lvl w:ilvl="0" w:tplc="41CA3612">
      <w:start w:val="1"/>
      <w:numFmt w:val="decimal"/>
      <w:lvlText w:val="%1."/>
      <w:lvlJc w:val="left"/>
      <w:pPr>
        <w:ind w:left="11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22EC61D8"/>
    <w:multiLevelType w:val="hybridMultilevel"/>
    <w:tmpl w:val="6638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862A7"/>
    <w:multiLevelType w:val="hybridMultilevel"/>
    <w:tmpl w:val="2F7285EE"/>
    <w:lvl w:ilvl="0" w:tplc="F81A8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054F77"/>
    <w:multiLevelType w:val="hybridMultilevel"/>
    <w:tmpl w:val="E090B3D6"/>
    <w:lvl w:ilvl="0" w:tplc="01823A9C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D1920C8"/>
    <w:multiLevelType w:val="hybridMultilevel"/>
    <w:tmpl w:val="BA98CEF6"/>
    <w:lvl w:ilvl="0" w:tplc="1EA29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E11145"/>
    <w:multiLevelType w:val="multilevel"/>
    <w:tmpl w:val="79B6A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111AF7"/>
    <w:multiLevelType w:val="hybridMultilevel"/>
    <w:tmpl w:val="81CA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2714"/>
    <w:multiLevelType w:val="multilevel"/>
    <w:tmpl w:val="E2069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137BBF"/>
    <w:multiLevelType w:val="multilevel"/>
    <w:tmpl w:val="2A149B6A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CEE817B"/>
    <w:multiLevelType w:val="singleLevel"/>
    <w:tmpl w:val="7CEE817B"/>
    <w:lvl w:ilvl="0">
      <w:start w:val="3"/>
      <w:numFmt w:val="decimal"/>
      <w:suff w:val="space"/>
      <w:lvlText w:val="%1)"/>
      <w:lvlJc w:val="left"/>
    </w:lvl>
  </w:abstractNum>
  <w:abstractNum w:abstractNumId="18" w15:restartNumberingAfterBreak="0">
    <w:nsid w:val="7FC50EDF"/>
    <w:multiLevelType w:val="hybridMultilevel"/>
    <w:tmpl w:val="F8B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1"/>
  </w:num>
  <w:num w:numId="15">
    <w:abstractNumId w:val="17"/>
  </w:num>
  <w:num w:numId="16">
    <w:abstractNumId w:val="0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23BD"/>
    <w:rsid w:val="00003457"/>
    <w:rsid w:val="00005515"/>
    <w:rsid w:val="000072DE"/>
    <w:rsid w:val="00011963"/>
    <w:rsid w:val="00012224"/>
    <w:rsid w:val="00015F37"/>
    <w:rsid w:val="0003080B"/>
    <w:rsid w:val="00043E58"/>
    <w:rsid w:val="00044BC5"/>
    <w:rsid w:val="0004514A"/>
    <w:rsid w:val="000456CD"/>
    <w:rsid w:val="00046779"/>
    <w:rsid w:val="000479E9"/>
    <w:rsid w:val="00054DDC"/>
    <w:rsid w:val="00056C5C"/>
    <w:rsid w:val="0006338D"/>
    <w:rsid w:val="00067C12"/>
    <w:rsid w:val="0007353B"/>
    <w:rsid w:val="00076044"/>
    <w:rsid w:val="000865C7"/>
    <w:rsid w:val="00087ECC"/>
    <w:rsid w:val="00091472"/>
    <w:rsid w:val="000A01C0"/>
    <w:rsid w:val="000A199D"/>
    <w:rsid w:val="000A3F8D"/>
    <w:rsid w:val="000A5FDF"/>
    <w:rsid w:val="000A63CE"/>
    <w:rsid w:val="000B1A17"/>
    <w:rsid w:val="000B60FC"/>
    <w:rsid w:val="000B75D7"/>
    <w:rsid w:val="000C159C"/>
    <w:rsid w:val="000C3331"/>
    <w:rsid w:val="000C423B"/>
    <w:rsid w:val="000C499C"/>
    <w:rsid w:val="000C4BA7"/>
    <w:rsid w:val="000D2567"/>
    <w:rsid w:val="000D26F1"/>
    <w:rsid w:val="000D3368"/>
    <w:rsid w:val="000D55BD"/>
    <w:rsid w:val="000E0786"/>
    <w:rsid w:val="000E1B96"/>
    <w:rsid w:val="000E2601"/>
    <w:rsid w:val="000E65F2"/>
    <w:rsid w:val="000F540A"/>
    <w:rsid w:val="000F5768"/>
    <w:rsid w:val="00103A25"/>
    <w:rsid w:val="0010540D"/>
    <w:rsid w:val="0010640C"/>
    <w:rsid w:val="001065A6"/>
    <w:rsid w:val="00107A8E"/>
    <w:rsid w:val="0012252D"/>
    <w:rsid w:val="0012415E"/>
    <w:rsid w:val="0012483D"/>
    <w:rsid w:val="00134728"/>
    <w:rsid w:val="00134CE4"/>
    <w:rsid w:val="00136112"/>
    <w:rsid w:val="00140B29"/>
    <w:rsid w:val="00140DB8"/>
    <w:rsid w:val="00146976"/>
    <w:rsid w:val="00146D9B"/>
    <w:rsid w:val="0015463F"/>
    <w:rsid w:val="00154A0B"/>
    <w:rsid w:val="001638E4"/>
    <w:rsid w:val="0016444F"/>
    <w:rsid w:val="00186271"/>
    <w:rsid w:val="00190498"/>
    <w:rsid w:val="001959DE"/>
    <w:rsid w:val="001A0A77"/>
    <w:rsid w:val="001A1E06"/>
    <w:rsid w:val="001A646E"/>
    <w:rsid w:val="001B2A7F"/>
    <w:rsid w:val="001B33D6"/>
    <w:rsid w:val="001B5704"/>
    <w:rsid w:val="001B690B"/>
    <w:rsid w:val="001B718A"/>
    <w:rsid w:val="001C40FA"/>
    <w:rsid w:val="001C54F6"/>
    <w:rsid w:val="001D0A2D"/>
    <w:rsid w:val="001D0A36"/>
    <w:rsid w:val="001D243A"/>
    <w:rsid w:val="001D243B"/>
    <w:rsid w:val="001D598C"/>
    <w:rsid w:val="001E53B5"/>
    <w:rsid w:val="001E62E6"/>
    <w:rsid w:val="001E73E5"/>
    <w:rsid w:val="00200620"/>
    <w:rsid w:val="00204DDB"/>
    <w:rsid w:val="00205339"/>
    <w:rsid w:val="00207EF8"/>
    <w:rsid w:val="00222EB6"/>
    <w:rsid w:val="00230539"/>
    <w:rsid w:val="00232F10"/>
    <w:rsid w:val="002335E8"/>
    <w:rsid w:val="0023404A"/>
    <w:rsid w:val="00242C1F"/>
    <w:rsid w:val="002470F4"/>
    <w:rsid w:val="00247EB1"/>
    <w:rsid w:val="00254185"/>
    <w:rsid w:val="00265B42"/>
    <w:rsid w:val="002666DD"/>
    <w:rsid w:val="00267029"/>
    <w:rsid w:val="00271512"/>
    <w:rsid w:val="00275155"/>
    <w:rsid w:val="00280AA0"/>
    <w:rsid w:val="00281514"/>
    <w:rsid w:val="00286492"/>
    <w:rsid w:val="002876FF"/>
    <w:rsid w:val="00290BF0"/>
    <w:rsid w:val="00293DE1"/>
    <w:rsid w:val="002A23CD"/>
    <w:rsid w:val="002A30C1"/>
    <w:rsid w:val="002B567E"/>
    <w:rsid w:val="002D06C6"/>
    <w:rsid w:val="002D10D7"/>
    <w:rsid w:val="002D32D1"/>
    <w:rsid w:val="002D3393"/>
    <w:rsid w:val="002E5487"/>
    <w:rsid w:val="002E656C"/>
    <w:rsid w:val="002F061C"/>
    <w:rsid w:val="002F201F"/>
    <w:rsid w:val="002F56F5"/>
    <w:rsid w:val="003015D0"/>
    <w:rsid w:val="00301D6C"/>
    <w:rsid w:val="00312B12"/>
    <w:rsid w:val="003141E0"/>
    <w:rsid w:val="00320C0F"/>
    <w:rsid w:val="0032258C"/>
    <w:rsid w:val="00325544"/>
    <w:rsid w:val="00333367"/>
    <w:rsid w:val="00333CB7"/>
    <w:rsid w:val="0033474E"/>
    <w:rsid w:val="00335D21"/>
    <w:rsid w:val="00340E8F"/>
    <w:rsid w:val="003446F0"/>
    <w:rsid w:val="0034676F"/>
    <w:rsid w:val="00347E18"/>
    <w:rsid w:val="00357DB1"/>
    <w:rsid w:val="00362AC0"/>
    <w:rsid w:val="00365101"/>
    <w:rsid w:val="00367FFB"/>
    <w:rsid w:val="003750E6"/>
    <w:rsid w:val="00380AAB"/>
    <w:rsid w:val="003901FA"/>
    <w:rsid w:val="00394E9B"/>
    <w:rsid w:val="003A01FC"/>
    <w:rsid w:val="003A0B4E"/>
    <w:rsid w:val="003A5BBC"/>
    <w:rsid w:val="003A694D"/>
    <w:rsid w:val="003B0BB1"/>
    <w:rsid w:val="003B0FC6"/>
    <w:rsid w:val="003B1E7D"/>
    <w:rsid w:val="003C1B19"/>
    <w:rsid w:val="003C5186"/>
    <w:rsid w:val="003C5D22"/>
    <w:rsid w:val="003D080F"/>
    <w:rsid w:val="003D2EED"/>
    <w:rsid w:val="003D4B9E"/>
    <w:rsid w:val="003D72B4"/>
    <w:rsid w:val="003E08C9"/>
    <w:rsid w:val="003E2074"/>
    <w:rsid w:val="003E3736"/>
    <w:rsid w:val="003F4568"/>
    <w:rsid w:val="0040252D"/>
    <w:rsid w:val="00403249"/>
    <w:rsid w:val="00403385"/>
    <w:rsid w:val="00403B26"/>
    <w:rsid w:val="00404A73"/>
    <w:rsid w:val="00410434"/>
    <w:rsid w:val="00411642"/>
    <w:rsid w:val="0041200B"/>
    <w:rsid w:val="00420E5E"/>
    <w:rsid w:val="00431E61"/>
    <w:rsid w:val="0044008D"/>
    <w:rsid w:val="004433B7"/>
    <w:rsid w:val="00444AEE"/>
    <w:rsid w:val="00445FF9"/>
    <w:rsid w:val="004535BF"/>
    <w:rsid w:val="00455628"/>
    <w:rsid w:val="004626F5"/>
    <w:rsid w:val="00464664"/>
    <w:rsid w:val="0046690F"/>
    <w:rsid w:val="00467A38"/>
    <w:rsid w:val="00473567"/>
    <w:rsid w:val="00476131"/>
    <w:rsid w:val="00483B05"/>
    <w:rsid w:val="0049227E"/>
    <w:rsid w:val="00496D93"/>
    <w:rsid w:val="0049737C"/>
    <w:rsid w:val="004A120A"/>
    <w:rsid w:val="004B7028"/>
    <w:rsid w:val="004C1854"/>
    <w:rsid w:val="004C252F"/>
    <w:rsid w:val="004C41BB"/>
    <w:rsid w:val="004D541D"/>
    <w:rsid w:val="004E3352"/>
    <w:rsid w:val="004E7C75"/>
    <w:rsid w:val="004F0C2B"/>
    <w:rsid w:val="004F1136"/>
    <w:rsid w:val="004F1FDF"/>
    <w:rsid w:val="004F2260"/>
    <w:rsid w:val="004F7209"/>
    <w:rsid w:val="004F75C4"/>
    <w:rsid w:val="005005E0"/>
    <w:rsid w:val="00501B8C"/>
    <w:rsid w:val="00504564"/>
    <w:rsid w:val="00511764"/>
    <w:rsid w:val="005156CD"/>
    <w:rsid w:val="00515A76"/>
    <w:rsid w:val="00516375"/>
    <w:rsid w:val="0051790B"/>
    <w:rsid w:val="0052230A"/>
    <w:rsid w:val="0052455D"/>
    <w:rsid w:val="0052460B"/>
    <w:rsid w:val="005262E7"/>
    <w:rsid w:val="005372B2"/>
    <w:rsid w:val="00543FB1"/>
    <w:rsid w:val="00547463"/>
    <w:rsid w:val="00553AF7"/>
    <w:rsid w:val="00574CD5"/>
    <w:rsid w:val="00576B03"/>
    <w:rsid w:val="00576B04"/>
    <w:rsid w:val="00581E4E"/>
    <w:rsid w:val="00587CD1"/>
    <w:rsid w:val="00592450"/>
    <w:rsid w:val="00592F10"/>
    <w:rsid w:val="00594755"/>
    <w:rsid w:val="00594EE6"/>
    <w:rsid w:val="00595D26"/>
    <w:rsid w:val="005A1843"/>
    <w:rsid w:val="005A3203"/>
    <w:rsid w:val="005A5B1C"/>
    <w:rsid w:val="005B0357"/>
    <w:rsid w:val="005C18F6"/>
    <w:rsid w:val="005C3DAB"/>
    <w:rsid w:val="005C540F"/>
    <w:rsid w:val="005D1B39"/>
    <w:rsid w:val="005D21FB"/>
    <w:rsid w:val="005E1EA7"/>
    <w:rsid w:val="005E303B"/>
    <w:rsid w:val="005E3D57"/>
    <w:rsid w:val="005F1A27"/>
    <w:rsid w:val="005F2E11"/>
    <w:rsid w:val="005F5A16"/>
    <w:rsid w:val="005F725E"/>
    <w:rsid w:val="00600054"/>
    <w:rsid w:val="00600909"/>
    <w:rsid w:val="00601189"/>
    <w:rsid w:val="006054A6"/>
    <w:rsid w:val="00606EB0"/>
    <w:rsid w:val="00614BF3"/>
    <w:rsid w:val="006202B9"/>
    <w:rsid w:val="00625909"/>
    <w:rsid w:val="00637CBD"/>
    <w:rsid w:val="0064337A"/>
    <w:rsid w:val="006434A9"/>
    <w:rsid w:val="00663A33"/>
    <w:rsid w:val="00664746"/>
    <w:rsid w:val="00673CD5"/>
    <w:rsid w:val="00674DDB"/>
    <w:rsid w:val="0067578F"/>
    <w:rsid w:val="006908C4"/>
    <w:rsid w:val="006979E6"/>
    <w:rsid w:val="006A030B"/>
    <w:rsid w:val="006A40F5"/>
    <w:rsid w:val="006A43E1"/>
    <w:rsid w:val="006B2171"/>
    <w:rsid w:val="006C18EB"/>
    <w:rsid w:val="006C21B3"/>
    <w:rsid w:val="006C342C"/>
    <w:rsid w:val="006C505F"/>
    <w:rsid w:val="006C546E"/>
    <w:rsid w:val="006C643B"/>
    <w:rsid w:val="006D539B"/>
    <w:rsid w:val="006E22DE"/>
    <w:rsid w:val="006E3F88"/>
    <w:rsid w:val="006E43ED"/>
    <w:rsid w:val="006E4637"/>
    <w:rsid w:val="006E490F"/>
    <w:rsid w:val="00706D46"/>
    <w:rsid w:val="00710D8B"/>
    <w:rsid w:val="00712C62"/>
    <w:rsid w:val="00721D32"/>
    <w:rsid w:val="0072644B"/>
    <w:rsid w:val="007304DA"/>
    <w:rsid w:val="00730CCE"/>
    <w:rsid w:val="00734422"/>
    <w:rsid w:val="007345B5"/>
    <w:rsid w:val="00740DAC"/>
    <w:rsid w:val="00744EAF"/>
    <w:rsid w:val="007466AA"/>
    <w:rsid w:val="00746BB3"/>
    <w:rsid w:val="007559AB"/>
    <w:rsid w:val="00755B0E"/>
    <w:rsid w:val="00763E81"/>
    <w:rsid w:val="00764686"/>
    <w:rsid w:val="007665BA"/>
    <w:rsid w:val="0077095C"/>
    <w:rsid w:val="00785BBD"/>
    <w:rsid w:val="00785D4F"/>
    <w:rsid w:val="007903CC"/>
    <w:rsid w:val="007958CE"/>
    <w:rsid w:val="007A234B"/>
    <w:rsid w:val="007A48C3"/>
    <w:rsid w:val="007A48D3"/>
    <w:rsid w:val="007C1D3E"/>
    <w:rsid w:val="007C29F8"/>
    <w:rsid w:val="007D1575"/>
    <w:rsid w:val="007D1FBB"/>
    <w:rsid w:val="007D6A30"/>
    <w:rsid w:val="007E24BE"/>
    <w:rsid w:val="007E5571"/>
    <w:rsid w:val="007F048B"/>
    <w:rsid w:val="007F1DFC"/>
    <w:rsid w:val="007F2FFF"/>
    <w:rsid w:val="007F5254"/>
    <w:rsid w:val="00800F19"/>
    <w:rsid w:val="008038E1"/>
    <w:rsid w:val="00806F8B"/>
    <w:rsid w:val="00815BC7"/>
    <w:rsid w:val="008215A8"/>
    <w:rsid w:val="00827831"/>
    <w:rsid w:val="00845CE9"/>
    <w:rsid w:val="00851730"/>
    <w:rsid w:val="008540C9"/>
    <w:rsid w:val="00863088"/>
    <w:rsid w:val="0086462D"/>
    <w:rsid w:val="00866E08"/>
    <w:rsid w:val="00867392"/>
    <w:rsid w:val="008732FF"/>
    <w:rsid w:val="0087426A"/>
    <w:rsid w:val="00883774"/>
    <w:rsid w:val="0088474F"/>
    <w:rsid w:val="00887557"/>
    <w:rsid w:val="00897426"/>
    <w:rsid w:val="008A0C5B"/>
    <w:rsid w:val="008A0CB7"/>
    <w:rsid w:val="008A7A68"/>
    <w:rsid w:val="008B7B92"/>
    <w:rsid w:val="008C2F26"/>
    <w:rsid w:val="008C652D"/>
    <w:rsid w:val="008D28C3"/>
    <w:rsid w:val="008D2EF3"/>
    <w:rsid w:val="008E1FE6"/>
    <w:rsid w:val="008E4750"/>
    <w:rsid w:val="00901264"/>
    <w:rsid w:val="009023C0"/>
    <w:rsid w:val="00902F66"/>
    <w:rsid w:val="00904552"/>
    <w:rsid w:val="00907606"/>
    <w:rsid w:val="00907E1C"/>
    <w:rsid w:val="0091488C"/>
    <w:rsid w:val="0092447D"/>
    <w:rsid w:val="00924A29"/>
    <w:rsid w:val="00930FAE"/>
    <w:rsid w:val="00931D31"/>
    <w:rsid w:val="009404C5"/>
    <w:rsid w:val="0094083B"/>
    <w:rsid w:val="00944A09"/>
    <w:rsid w:val="009505E1"/>
    <w:rsid w:val="00962F6D"/>
    <w:rsid w:val="00965402"/>
    <w:rsid w:val="009706B9"/>
    <w:rsid w:val="00972DA4"/>
    <w:rsid w:val="00973EF9"/>
    <w:rsid w:val="009760C9"/>
    <w:rsid w:val="00996175"/>
    <w:rsid w:val="00996DCA"/>
    <w:rsid w:val="009A423C"/>
    <w:rsid w:val="009A5AC4"/>
    <w:rsid w:val="009B3D82"/>
    <w:rsid w:val="009B6FDE"/>
    <w:rsid w:val="009C0D65"/>
    <w:rsid w:val="009C0E78"/>
    <w:rsid w:val="009C36CB"/>
    <w:rsid w:val="009C386A"/>
    <w:rsid w:val="009C74A4"/>
    <w:rsid w:val="009D0A65"/>
    <w:rsid w:val="009D5207"/>
    <w:rsid w:val="009E2B11"/>
    <w:rsid w:val="009E72AC"/>
    <w:rsid w:val="009E77FE"/>
    <w:rsid w:val="009F03FB"/>
    <w:rsid w:val="009F3F40"/>
    <w:rsid w:val="009F4367"/>
    <w:rsid w:val="009F5CE1"/>
    <w:rsid w:val="00A06648"/>
    <w:rsid w:val="00A06C66"/>
    <w:rsid w:val="00A07EEE"/>
    <w:rsid w:val="00A1022D"/>
    <w:rsid w:val="00A10FC2"/>
    <w:rsid w:val="00A16BF3"/>
    <w:rsid w:val="00A17DBF"/>
    <w:rsid w:val="00A228CC"/>
    <w:rsid w:val="00A237D0"/>
    <w:rsid w:val="00A31648"/>
    <w:rsid w:val="00A37E90"/>
    <w:rsid w:val="00A40DF0"/>
    <w:rsid w:val="00A43127"/>
    <w:rsid w:val="00A46818"/>
    <w:rsid w:val="00A500E9"/>
    <w:rsid w:val="00A53EE8"/>
    <w:rsid w:val="00A55F4B"/>
    <w:rsid w:val="00A571B0"/>
    <w:rsid w:val="00A61DFC"/>
    <w:rsid w:val="00A64912"/>
    <w:rsid w:val="00A672FD"/>
    <w:rsid w:val="00A70536"/>
    <w:rsid w:val="00A72528"/>
    <w:rsid w:val="00A757E1"/>
    <w:rsid w:val="00A8015B"/>
    <w:rsid w:val="00A81049"/>
    <w:rsid w:val="00A84165"/>
    <w:rsid w:val="00A94F29"/>
    <w:rsid w:val="00A95F64"/>
    <w:rsid w:val="00AA058E"/>
    <w:rsid w:val="00AA05F5"/>
    <w:rsid w:val="00AA18B9"/>
    <w:rsid w:val="00AA5CE5"/>
    <w:rsid w:val="00AB219D"/>
    <w:rsid w:val="00AB7174"/>
    <w:rsid w:val="00AC1C11"/>
    <w:rsid w:val="00AC75DF"/>
    <w:rsid w:val="00AC7893"/>
    <w:rsid w:val="00AD07DB"/>
    <w:rsid w:val="00AD5078"/>
    <w:rsid w:val="00AD6048"/>
    <w:rsid w:val="00AE00D5"/>
    <w:rsid w:val="00AE1FEA"/>
    <w:rsid w:val="00AF149A"/>
    <w:rsid w:val="00B00F53"/>
    <w:rsid w:val="00B14FEA"/>
    <w:rsid w:val="00B16588"/>
    <w:rsid w:val="00B2254A"/>
    <w:rsid w:val="00B2303D"/>
    <w:rsid w:val="00B32BA7"/>
    <w:rsid w:val="00B40E46"/>
    <w:rsid w:val="00B44450"/>
    <w:rsid w:val="00B44606"/>
    <w:rsid w:val="00B50296"/>
    <w:rsid w:val="00B511DA"/>
    <w:rsid w:val="00B54EA0"/>
    <w:rsid w:val="00B60751"/>
    <w:rsid w:val="00B70252"/>
    <w:rsid w:val="00B77B55"/>
    <w:rsid w:val="00B81979"/>
    <w:rsid w:val="00B841B7"/>
    <w:rsid w:val="00B85D1E"/>
    <w:rsid w:val="00B870F8"/>
    <w:rsid w:val="00B95F5C"/>
    <w:rsid w:val="00B95F85"/>
    <w:rsid w:val="00B96C34"/>
    <w:rsid w:val="00BA6A10"/>
    <w:rsid w:val="00BA6E75"/>
    <w:rsid w:val="00BB7711"/>
    <w:rsid w:val="00BC5F63"/>
    <w:rsid w:val="00BD2039"/>
    <w:rsid w:val="00BD25C1"/>
    <w:rsid w:val="00BD540A"/>
    <w:rsid w:val="00BE2097"/>
    <w:rsid w:val="00BE4BA3"/>
    <w:rsid w:val="00BE68E4"/>
    <w:rsid w:val="00BF63AF"/>
    <w:rsid w:val="00BF6D74"/>
    <w:rsid w:val="00C00014"/>
    <w:rsid w:val="00C015A3"/>
    <w:rsid w:val="00C05294"/>
    <w:rsid w:val="00C1098C"/>
    <w:rsid w:val="00C1105F"/>
    <w:rsid w:val="00C15DB4"/>
    <w:rsid w:val="00C161A8"/>
    <w:rsid w:val="00C21625"/>
    <w:rsid w:val="00C26985"/>
    <w:rsid w:val="00C30139"/>
    <w:rsid w:val="00C4069E"/>
    <w:rsid w:val="00C4212F"/>
    <w:rsid w:val="00C46E90"/>
    <w:rsid w:val="00C505F9"/>
    <w:rsid w:val="00C50C85"/>
    <w:rsid w:val="00C52353"/>
    <w:rsid w:val="00C53C16"/>
    <w:rsid w:val="00C55ABE"/>
    <w:rsid w:val="00C60E4B"/>
    <w:rsid w:val="00C61F58"/>
    <w:rsid w:val="00C6265B"/>
    <w:rsid w:val="00C67C8D"/>
    <w:rsid w:val="00C67E1E"/>
    <w:rsid w:val="00C67ED4"/>
    <w:rsid w:val="00C81BE3"/>
    <w:rsid w:val="00C81CB3"/>
    <w:rsid w:val="00C82170"/>
    <w:rsid w:val="00C83564"/>
    <w:rsid w:val="00C87C85"/>
    <w:rsid w:val="00C94EEF"/>
    <w:rsid w:val="00C97EEE"/>
    <w:rsid w:val="00CA1E38"/>
    <w:rsid w:val="00CA7905"/>
    <w:rsid w:val="00CC5851"/>
    <w:rsid w:val="00CC78FF"/>
    <w:rsid w:val="00CC7D79"/>
    <w:rsid w:val="00CE651E"/>
    <w:rsid w:val="00CE721D"/>
    <w:rsid w:val="00CE751C"/>
    <w:rsid w:val="00CF317C"/>
    <w:rsid w:val="00CF4D2B"/>
    <w:rsid w:val="00D02A1E"/>
    <w:rsid w:val="00D030BF"/>
    <w:rsid w:val="00D11357"/>
    <w:rsid w:val="00D15D9B"/>
    <w:rsid w:val="00D22897"/>
    <w:rsid w:val="00D24725"/>
    <w:rsid w:val="00D30553"/>
    <w:rsid w:val="00D30869"/>
    <w:rsid w:val="00D3400D"/>
    <w:rsid w:val="00D3468B"/>
    <w:rsid w:val="00D37FEC"/>
    <w:rsid w:val="00D46028"/>
    <w:rsid w:val="00D50450"/>
    <w:rsid w:val="00D6028B"/>
    <w:rsid w:val="00D64D70"/>
    <w:rsid w:val="00D71773"/>
    <w:rsid w:val="00D75828"/>
    <w:rsid w:val="00D76CA0"/>
    <w:rsid w:val="00D7700B"/>
    <w:rsid w:val="00D77F46"/>
    <w:rsid w:val="00D86FC1"/>
    <w:rsid w:val="00D93110"/>
    <w:rsid w:val="00D934A9"/>
    <w:rsid w:val="00D94470"/>
    <w:rsid w:val="00DA1A18"/>
    <w:rsid w:val="00DA6802"/>
    <w:rsid w:val="00DB1ECE"/>
    <w:rsid w:val="00DB3BFD"/>
    <w:rsid w:val="00DC1B06"/>
    <w:rsid w:val="00DC386F"/>
    <w:rsid w:val="00DC3FB5"/>
    <w:rsid w:val="00DC6625"/>
    <w:rsid w:val="00DD13C4"/>
    <w:rsid w:val="00DD4682"/>
    <w:rsid w:val="00DD623C"/>
    <w:rsid w:val="00DE370B"/>
    <w:rsid w:val="00DE6A2F"/>
    <w:rsid w:val="00DF50A0"/>
    <w:rsid w:val="00E024BB"/>
    <w:rsid w:val="00E071A2"/>
    <w:rsid w:val="00E13162"/>
    <w:rsid w:val="00E14847"/>
    <w:rsid w:val="00E252E9"/>
    <w:rsid w:val="00E25F3A"/>
    <w:rsid w:val="00E3162D"/>
    <w:rsid w:val="00E332CA"/>
    <w:rsid w:val="00E368BF"/>
    <w:rsid w:val="00E36B41"/>
    <w:rsid w:val="00E36E71"/>
    <w:rsid w:val="00E36E8B"/>
    <w:rsid w:val="00E4117C"/>
    <w:rsid w:val="00E41F2C"/>
    <w:rsid w:val="00E428AD"/>
    <w:rsid w:val="00E44ED1"/>
    <w:rsid w:val="00E455FF"/>
    <w:rsid w:val="00E45FB2"/>
    <w:rsid w:val="00E475C6"/>
    <w:rsid w:val="00E475D1"/>
    <w:rsid w:val="00E539A0"/>
    <w:rsid w:val="00E56731"/>
    <w:rsid w:val="00E6003C"/>
    <w:rsid w:val="00E6303F"/>
    <w:rsid w:val="00E6556B"/>
    <w:rsid w:val="00E702BE"/>
    <w:rsid w:val="00E808FE"/>
    <w:rsid w:val="00E81A67"/>
    <w:rsid w:val="00E81B34"/>
    <w:rsid w:val="00E82228"/>
    <w:rsid w:val="00EA02C1"/>
    <w:rsid w:val="00EA5C62"/>
    <w:rsid w:val="00EB061B"/>
    <w:rsid w:val="00EB25BF"/>
    <w:rsid w:val="00EB3FB3"/>
    <w:rsid w:val="00EC1BA2"/>
    <w:rsid w:val="00ED48E8"/>
    <w:rsid w:val="00ED52E4"/>
    <w:rsid w:val="00ED6307"/>
    <w:rsid w:val="00EF5379"/>
    <w:rsid w:val="00F002F6"/>
    <w:rsid w:val="00F00A63"/>
    <w:rsid w:val="00F05F0E"/>
    <w:rsid w:val="00F132F4"/>
    <w:rsid w:val="00F2155E"/>
    <w:rsid w:val="00F2216A"/>
    <w:rsid w:val="00F229EF"/>
    <w:rsid w:val="00F24A3D"/>
    <w:rsid w:val="00F3002B"/>
    <w:rsid w:val="00F308E7"/>
    <w:rsid w:val="00F33862"/>
    <w:rsid w:val="00F34DBC"/>
    <w:rsid w:val="00F43D15"/>
    <w:rsid w:val="00F451EB"/>
    <w:rsid w:val="00F47B9E"/>
    <w:rsid w:val="00F50107"/>
    <w:rsid w:val="00F574FC"/>
    <w:rsid w:val="00F612DE"/>
    <w:rsid w:val="00F6215D"/>
    <w:rsid w:val="00F70772"/>
    <w:rsid w:val="00F71010"/>
    <w:rsid w:val="00F74BFF"/>
    <w:rsid w:val="00F75734"/>
    <w:rsid w:val="00F75D89"/>
    <w:rsid w:val="00F77DEC"/>
    <w:rsid w:val="00F90565"/>
    <w:rsid w:val="00F94129"/>
    <w:rsid w:val="00F97705"/>
    <w:rsid w:val="00FA46CD"/>
    <w:rsid w:val="00FA518A"/>
    <w:rsid w:val="00FA665E"/>
    <w:rsid w:val="00FA7A69"/>
    <w:rsid w:val="00FB07AC"/>
    <w:rsid w:val="00FB1826"/>
    <w:rsid w:val="00FB1ECD"/>
    <w:rsid w:val="00FB26F2"/>
    <w:rsid w:val="00FB3A05"/>
    <w:rsid w:val="00FB49BE"/>
    <w:rsid w:val="00FB61C0"/>
    <w:rsid w:val="00FB716C"/>
    <w:rsid w:val="00FB76CC"/>
    <w:rsid w:val="00FB7D09"/>
    <w:rsid w:val="00FC6A33"/>
    <w:rsid w:val="00FD0894"/>
    <w:rsid w:val="00FD16F4"/>
    <w:rsid w:val="00FD1ED4"/>
    <w:rsid w:val="00FD4CBC"/>
    <w:rsid w:val="00FE6B55"/>
    <w:rsid w:val="00FE75C6"/>
    <w:rsid w:val="00FE7A21"/>
    <w:rsid w:val="00FF03D2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BCC6E"/>
  <w15:docId w15:val="{0D87093E-07B6-44AE-8CAD-1EC25A4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59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C505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F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5F72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725E"/>
    <w:rPr>
      <w:sz w:val="16"/>
      <w:szCs w:val="16"/>
    </w:rPr>
  </w:style>
  <w:style w:type="character" w:customStyle="1" w:styleId="21">
    <w:name w:val="Основной текст (2)_"/>
    <w:basedOn w:val="a0"/>
    <w:link w:val="22"/>
    <w:rsid w:val="00362A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2AC0"/>
    <w:pPr>
      <w:widowControl w:val="0"/>
      <w:shd w:val="clear" w:color="auto" w:fill="FFFFFF"/>
      <w:spacing w:after="3300" w:line="370" w:lineRule="exact"/>
      <w:jc w:val="center"/>
    </w:pPr>
    <w:rPr>
      <w:sz w:val="28"/>
      <w:szCs w:val="28"/>
    </w:rPr>
  </w:style>
  <w:style w:type="paragraph" w:styleId="a8">
    <w:name w:val="List Paragraph"/>
    <w:aliases w:val="ПАРАГРАФ,List Paragraph,Абзац списка11,Маркер,Абзац списка1,List Paragraph_0,Абзац списка основной,Bullet List,FooterText,numbered,список 1,ТАБЛИЦА: текст"/>
    <w:basedOn w:val="a"/>
    <w:link w:val="a9"/>
    <w:uiPriority w:val="34"/>
    <w:qFormat/>
    <w:rsid w:val="007559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D113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Абзац списка Знак"/>
    <w:aliases w:val="ПАРАГРАФ Знак,List Paragraph Знак,Абзац списка11 Знак,Маркер Знак,Абзац списка1 Знак,List Paragraph_0 Знак,Абзац списка основной Знак,Bullet List Знак,FooterText Знак,numbered Знак,список 1 Знак,ТАБЛИЦА: текст Знак"/>
    <w:link w:val="a8"/>
    <w:uiPriority w:val="34"/>
    <w:locked/>
    <w:rsid w:val="00DC1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DC1B06"/>
    <w:pPr>
      <w:spacing w:after="120" w:line="480" w:lineRule="auto"/>
    </w:pPr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C1B06"/>
    <w:rPr>
      <w:color w:val="000000"/>
      <w:sz w:val="24"/>
    </w:rPr>
  </w:style>
  <w:style w:type="paragraph" w:styleId="aa">
    <w:name w:val="No Spacing"/>
    <w:link w:val="ab"/>
    <w:uiPriority w:val="1"/>
    <w:qFormat/>
    <w:rsid w:val="00C161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161A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259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62590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625909"/>
    <w:rPr>
      <w:sz w:val="24"/>
      <w:szCs w:val="24"/>
    </w:rPr>
  </w:style>
  <w:style w:type="character" w:customStyle="1" w:styleId="displayinlineblock">
    <w:name w:val="displayinlineblock"/>
    <w:rsid w:val="00625909"/>
  </w:style>
  <w:style w:type="paragraph" w:customStyle="1" w:styleId="aligncenter1">
    <w:name w:val="aligncenter1"/>
    <w:basedOn w:val="a"/>
    <w:rsid w:val="00340E8F"/>
    <w:pPr>
      <w:jc w:val="center"/>
    </w:pPr>
    <w:rPr>
      <w:rFonts w:eastAsiaTheme="minorEastAsia"/>
    </w:rPr>
  </w:style>
  <w:style w:type="character" w:styleId="af">
    <w:name w:val="Strong"/>
    <w:basedOn w:val="a0"/>
    <w:uiPriority w:val="22"/>
    <w:qFormat/>
    <w:rsid w:val="00340E8F"/>
    <w:rPr>
      <w:b/>
      <w:bCs/>
    </w:rPr>
  </w:style>
  <w:style w:type="paragraph" w:customStyle="1" w:styleId="Default">
    <w:name w:val="Default"/>
    <w:rsid w:val="000F540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8E1FE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8E1FE6"/>
    <w:rPr>
      <w:sz w:val="24"/>
      <w:szCs w:val="24"/>
    </w:rPr>
  </w:style>
  <w:style w:type="paragraph" w:customStyle="1" w:styleId="ConsPlusNonformat">
    <w:name w:val="ConsPlusNonformat"/>
    <w:rsid w:val="00901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rsid w:val="00EF537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379"/>
    <w:pPr>
      <w:widowControl w:val="0"/>
      <w:shd w:val="clear" w:color="auto" w:fill="FFFFFF"/>
      <w:spacing w:before="240" w:after="780" w:line="274" w:lineRule="exact"/>
    </w:pPr>
    <w:rPr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9706B9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06B9"/>
    <w:pPr>
      <w:widowControl w:val="0"/>
      <w:shd w:val="clear" w:color="auto" w:fill="FFFFFF"/>
      <w:spacing w:before="420" w:line="322" w:lineRule="exact"/>
    </w:pPr>
    <w:rPr>
      <w:b/>
      <w:bCs/>
      <w:sz w:val="28"/>
      <w:szCs w:val="28"/>
    </w:rPr>
  </w:style>
  <w:style w:type="character" w:customStyle="1" w:styleId="af2">
    <w:name w:val="Колонтитул_"/>
    <w:basedOn w:val="a0"/>
    <w:link w:val="af3"/>
    <w:locked/>
    <w:rsid w:val="00A672FD"/>
    <w:rPr>
      <w:rFonts w:ascii="CordiaUPC" w:eastAsia="CordiaUPC" w:hAnsi="CordiaUPC" w:cs="CordiaUPC"/>
      <w:sz w:val="58"/>
      <w:szCs w:val="58"/>
      <w:shd w:val="clear" w:color="auto" w:fill="FFFFFF"/>
    </w:rPr>
  </w:style>
  <w:style w:type="paragraph" w:customStyle="1" w:styleId="af3">
    <w:name w:val="Колонтитул"/>
    <w:basedOn w:val="a"/>
    <w:link w:val="af2"/>
    <w:rsid w:val="00A672FD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58"/>
      <w:szCs w:val="58"/>
    </w:rPr>
  </w:style>
  <w:style w:type="character" w:customStyle="1" w:styleId="33">
    <w:name w:val="Основной текст (3)_"/>
    <w:basedOn w:val="a0"/>
    <w:link w:val="34"/>
    <w:rsid w:val="002D06C6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D06C6"/>
    <w:pPr>
      <w:widowControl w:val="0"/>
      <w:shd w:val="clear" w:color="auto" w:fill="FFFFFF"/>
      <w:spacing w:line="346" w:lineRule="exact"/>
      <w:jc w:val="center"/>
    </w:pPr>
    <w:rPr>
      <w:b/>
      <w:bCs/>
      <w:sz w:val="28"/>
      <w:szCs w:val="28"/>
    </w:rPr>
  </w:style>
  <w:style w:type="character" w:customStyle="1" w:styleId="rpc41">
    <w:name w:val="_rpc_41"/>
    <w:basedOn w:val="a0"/>
    <w:rsid w:val="007665BA"/>
  </w:style>
  <w:style w:type="character" w:customStyle="1" w:styleId="41">
    <w:name w:val="Основной текст (4)"/>
    <w:basedOn w:val="a0"/>
    <w:rsid w:val="000D33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1">
    <w:name w:val="Заголовок №1"/>
    <w:basedOn w:val="a0"/>
    <w:rsid w:val="000D33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68"/>
      <w:szCs w:val="68"/>
      <w:u w:val="none"/>
      <w:effect w:val="none"/>
      <w:lang w:val="en-US" w:eastAsia="en-US" w:bidi="en-US"/>
    </w:rPr>
  </w:style>
  <w:style w:type="character" w:customStyle="1" w:styleId="214pt">
    <w:name w:val="Основной текст (2) + 14 pt"/>
    <w:basedOn w:val="a0"/>
    <w:rsid w:val="000D33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4">
    <w:name w:val="Подпись к картинке"/>
    <w:basedOn w:val="a0"/>
    <w:rsid w:val="000D33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CharChar">
    <w:name w:val="Char Char Знак Знак Знак Знак Знак Знак Знак Знак Знак Знак"/>
    <w:basedOn w:val="a"/>
    <w:rsid w:val="00D504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nhideWhenUsed/>
    <w:rsid w:val="0049227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227E"/>
    <w:rPr>
      <w:sz w:val="24"/>
      <w:szCs w:val="24"/>
    </w:rPr>
  </w:style>
  <w:style w:type="character" w:customStyle="1" w:styleId="7">
    <w:name w:val="Основной текст (7)_"/>
    <w:basedOn w:val="a0"/>
    <w:link w:val="70"/>
    <w:rsid w:val="001D243A"/>
    <w:rPr>
      <w:sz w:val="16"/>
      <w:szCs w:val="16"/>
      <w:shd w:val="clear" w:color="auto" w:fill="FFFFFF"/>
    </w:rPr>
  </w:style>
  <w:style w:type="character" w:customStyle="1" w:styleId="7FrankRuehl9pt0pt">
    <w:name w:val="Основной текст (7) + FrankRuehl;9 pt;Интервал 0 pt"/>
    <w:basedOn w:val="7"/>
    <w:rsid w:val="001D243A"/>
    <w:rPr>
      <w:rFonts w:ascii="FrankRuehl" w:eastAsia="FrankRuehl" w:hAnsi="FrankRuehl" w:cs="FrankRuehl"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FrankRuehl9pt">
    <w:name w:val="Основной текст (7) + FrankRuehl;9 pt"/>
    <w:basedOn w:val="7"/>
    <w:rsid w:val="001D243A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D243A"/>
    <w:pPr>
      <w:widowControl w:val="0"/>
      <w:shd w:val="clear" w:color="auto" w:fill="FFFFFF"/>
      <w:spacing w:before="960" w:line="240" w:lineRule="exact"/>
    </w:pPr>
    <w:rPr>
      <w:sz w:val="16"/>
      <w:szCs w:val="16"/>
    </w:rPr>
  </w:style>
  <w:style w:type="character" w:customStyle="1" w:styleId="12">
    <w:name w:val="Заголовок №1_"/>
    <w:uiPriority w:val="99"/>
    <w:locked/>
    <w:rsid w:val="00F97705"/>
    <w:rPr>
      <w:b/>
      <w:bCs/>
      <w:sz w:val="26"/>
      <w:szCs w:val="26"/>
      <w:shd w:val="clear" w:color="auto" w:fill="FFFFFF"/>
    </w:rPr>
  </w:style>
  <w:style w:type="paragraph" w:styleId="af5">
    <w:name w:val="Title"/>
    <w:basedOn w:val="a"/>
    <w:link w:val="af6"/>
    <w:qFormat/>
    <w:rsid w:val="00C67E1E"/>
    <w:pPr>
      <w:jc w:val="center"/>
    </w:pPr>
    <w:rPr>
      <w:rFonts w:ascii="Calibri" w:eastAsia="Calibri" w:hAnsi="Calibri"/>
      <w:b/>
      <w:sz w:val="30"/>
      <w:szCs w:val="20"/>
    </w:rPr>
  </w:style>
  <w:style w:type="character" w:customStyle="1" w:styleId="af6">
    <w:name w:val="Заголовок Знак"/>
    <w:basedOn w:val="a0"/>
    <w:link w:val="af5"/>
    <w:rsid w:val="00C67E1E"/>
    <w:rPr>
      <w:rFonts w:ascii="Calibri" w:eastAsia="Calibri" w:hAnsi="Calibri"/>
      <w:b/>
      <w:sz w:val="30"/>
    </w:rPr>
  </w:style>
  <w:style w:type="character" w:customStyle="1" w:styleId="40">
    <w:name w:val="Заголовок 4 Знак"/>
    <w:basedOn w:val="a0"/>
    <w:link w:val="4"/>
    <w:semiHidden/>
    <w:rsid w:val="00C505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27">
    <w:name w:val="Обычный2"/>
    <w:rsid w:val="00BC5F63"/>
    <w:pPr>
      <w:widowControl w:val="0"/>
      <w:snapToGrid w:val="0"/>
    </w:pPr>
  </w:style>
  <w:style w:type="character" w:customStyle="1" w:styleId="28">
    <w:name w:val="Основной текст (2) + Курсив"/>
    <w:basedOn w:val="21"/>
    <w:rsid w:val="00AF14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f7">
    <w:name w:val="Plain Text"/>
    <w:basedOn w:val="a"/>
    <w:link w:val="af8"/>
    <w:unhideWhenUsed/>
    <w:rsid w:val="00863088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863088"/>
    <w:rPr>
      <w:rFonts w:ascii="Courier New" w:hAnsi="Courier New"/>
      <w:lang w:val="x-none" w:eastAsia="x-none"/>
    </w:rPr>
  </w:style>
  <w:style w:type="character" w:customStyle="1" w:styleId="apple-style-span">
    <w:name w:val="apple-style-span"/>
    <w:rsid w:val="00DE6A2F"/>
    <w:rPr>
      <w:rFonts w:ascii="Times New Roman" w:hAnsi="Times New Roman" w:cs="Times New Roman"/>
    </w:rPr>
  </w:style>
  <w:style w:type="character" w:customStyle="1" w:styleId="ab">
    <w:name w:val="Без интервала Знак"/>
    <w:link w:val="aa"/>
    <w:uiPriority w:val="1"/>
    <w:locked/>
    <w:rsid w:val="003C51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8278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2</cp:revision>
  <cp:lastPrinted>2022-10-13T12:11:00Z</cp:lastPrinted>
  <dcterms:created xsi:type="dcterms:W3CDTF">2023-02-10T08:21:00Z</dcterms:created>
  <dcterms:modified xsi:type="dcterms:W3CDTF">2023-02-10T08:21:00Z</dcterms:modified>
</cp:coreProperties>
</file>