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E854FC">
              <w:rPr>
                <w:b/>
                <w:sz w:val="28"/>
                <w:szCs w:val="28"/>
              </w:rPr>
              <w:t>13.03.2023</w:t>
            </w:r>
            <w:r w:rsidR="00D94B82">
              <w:rPr>
                <w:b/>
                <w:sz w:val="28"/>
                <w:szCs w:val="28"/>
              </w:rPr>
              <w:t xml:space="preserve"> </w:t>
            </w:r>
            <w:r w:rsidR="00B33ECD">
              <w:rPr>
                <w:b/>
                <w:sz w:val="28"/>
                <w:szCs w:val="28"/>
              </w:rPr>
              <w:t xml:space="preserve">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E854FC"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  <w:p w:rsidR="00570079" w:rsidRDefault="00570079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</w:t>
            </w:r>
            <w:r w:rsidR="002A50D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="002A50DE"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</w:rPr>
              <w:t>.201</w:t>
            </w:r>
            <w:r w:rsidR="002A50D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№ 69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A220B">
              <w:rPr>
                <w:bCs/>
                <w:color w:val="000000"/>
              </w:rPr>
              <w:t>О составе антитеррористической комиссии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0A220B">
              <w:rPr>
                <w:bCs/>
                <w:color w:val="000000"/>
              </w:rPr>
              <w:t>в Аксубаевском муниципальном районе</w:t>
            </w:r>
            <w:r>
              <w:rPr>
                <w:bCs/>
                <w:color w:val="000000"/>
              </w:rPr>
              <w:t xml:space="preserve"> </w:t>
            </w:r>
            <w:r w:rsidRPr="000A220B">
              <w:rPr>
                <w:bCs/>
                <w:color w:val="000000"/>
              </w:rPr>
              <w:t xml:space="preserve">Республики Татарстан 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Pr="00A708A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</w:rPr>
              <w:t>ПОСТАНОВЛЯЮ</w:t>
            </w:r>
            <w:r w:rsidRPr="00A708AA">
              <w:rPr>
                <w:b/>
                <w:bCs/>
                <w:sz w:val="28"/>
              </w:rPr>
              <w:t xml:space="preserve">: </w:t>
            </w:r>
          </w:p>
          <w:p w:rsidR="009F4D23" w:rsidRPr="0025329F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Внести в Постановление Главы № 69 от </w:t>
            </w:r>
            <w:r w:rsidR="002A50DE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</w:t>
            </w:r>
            <w:r w:rsidR="002A50DE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.201</w:t>
            </w:r>
            <w:r w:rsidR="002A50D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 «</w:t>
            </w:r>
            <w:r w:rsidRPr="000A220B">
              <w:rPr>
                <w:bCs/>
                <w:sz w:val="28"/>
                <w:szCs w:val="28"/>
              </w:rPr>
              <w:t>О составе антитеррористической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220B">
              <w:rPr>
                <w:bCs/>
                <w:sz w:val="28"/>
                <w:szCs w:val="28"/>
              </w:rPr>
              <w:t>в Аксубаевском муниципальном районе Республики Татарстан</w:t>
            </w:r>
            <w:r>
              <w:rPr>
                <w:bCs/>
                <w:sz w:val="28"/>
                <w:szCs w:val="28"/>
              </w:rPr>
              <w:t>»</w:t>
            </w:r>
            <w:r w:rsidRPr="000A220B">
              <w:rPr>
                <w:bCs/>
                <w:sz w:val="28"/>
                <w:szCs w:val="28"/>
              </w:rPr>
              <w:t xml:space="preserve"> </w:t>
            </w:r>
            <w:r w:rsidR="00570079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6FE">
              <w:rPr>
                <w:bCs/>
                <w:sz w:val="28"/>
                <w:szCs w:val="28"/>
              </w:rPr>
              <w:t xml:space="preserve">приложение № 1 </w:t>
            </w:r>
            <w:r>
              <w:rPr>
                <w:bCs/>
                <w:sz w:val="28"/>
                <w:szCs w:val="28"/>
              </w:rPr>
              <w:t>следующие изменения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Вывести из состава комиссии:</w:t>
            </w:r>
          </w:p>
          <w:p w:rsidR="00B44E8F" w:rsidRDefault="00B44E8F" w:rsidP="00B44E8F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B44E8F">
              <w:rPr>
                <w:bCs/>
                <w:sz w:val="28"/>
                <w:szCs w:val="28"/>
              </w:rPr>
              <w:t>Новрузов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B44E8F">
              <w:rPr>
                <w:bCs/>
                <w:sz w:val="28"/>
                <w:szCs w:val="28"/>
              </w:rPr>
              <w:t xml:space="preserve"> Н.Г.</w:t>
            </w:r>
            <w:r>
              <w:rPr>
                <w:bCs/>
                <w:sz w:val="28"/>
                <w:szCs w:val="28"/>
              </w:rPr>
              <w:t xml:space="preserve">       - Оперативного</w:t>
            </w:r>
            <w:r w:rsidRPr="00B44E8F">
              <w:rPr>
                <w:bCs/>
                <w:sz w:val="28"/>
                <w:szCs w:val="28"/>
              </w:rPr>
              <w:t xml:space="preserve"> сотрудник</w:t>
            </w:r>
            <w:r>
              <w:rPr>
                <w:bCs/>
                <w:sz w:val="28"/>
                <w:szCs w:val="28"/>
              </w:rPr>
              <w:t>а</w:t>
            </w:r>
            <w:r w:rsidRPr="00B44E8F">
              <w:rPr>
                <w:bCs/>
                <w:sz w:val="28"/>
                <w:szCs w:val="28"/>
              </w:rPr>
              <w:t xml:space="preserve">  отделения Управления </w:t>
            </w: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B44E8F" w:rsidRDefault="00B44E8F" w:rsidP="00B44E8F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B44E8F">
              <w:rPr>
                <w:bCs/>
                <w:sz w:val="28"/>
                <w:szCs w:val="28"/>
              </w:rPr>
              <w:t xml:space="preserve">Федеральной службы безопасности Российской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B44E8F" w:rsidRDefault="00B44E8F" w:rsidP="00B44E8F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B44E8F">
              <w:rPr>
                <w:bCs/>
                <w:sz w:val="28"/>
                <w:szCs w:val="28"/>
              </w:rPr>
              <w:t xml:space="preserve">Федерации по Республике Татарстан в </w:t>
            </w:r>
            <w:proofErr w:type="spellStart"/>
            <w:r w:rsidRPr="00B44E8F">
              <w:rPr>
                <w:bCs/>
                <w:sz w:val="28"/>
                <w:szCs w:val="28"/>
              </w:rPr>
              <w:t>г</w:t>
            </w:r>
            <w:proofErr w:type="gramStart"/>
            <w:r w:rsidRPr="00B44E8F">
              <w:rPr>
                <w:bCs/>
                <w:sz w:val="28"/>
                <w:szCs w:val="28"/>
              </w:rPr>
              <w:t>.Ч</w:t>
            </w:r>
            <w:proofErr w:type="gramEnd"/>
            <w:r w:rsidRPr="00B44E8F">
              <w:rPr>
                <w:bCs/>
                <w:sz w:val="28"/>
                <w:szCs w:val="28"/>
              </w:rPr>
              <w:t>истополь</w:t>
            </w:r>
            <w:proofErr w:type="spellEnd"/>
            <w:r w:rsidRPr="00B44E8F">
              <w:rPr>
                <w:bCs/>
                <w:sz w:val="28"/>
                <w:szCs w:val="28"/>
              </w:rPr>
              <w:t xml:space="preserve"> ( по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B44E8F" w:rsidRPr="00B44E8F" w:rsidRDefault="00B44E8F" w:rsidP="00B44E8F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B44E8F">
              <w:rPr>
                <w:bCs/>
                <w:sz w:val="28"/>
                <w:szCs w:val="28"/>
              </w:rPr>
              <w:t>согласованию)</w:t>
            </w:r>
          </w:p>
          <w:p w:rsidR="009F4D23" w:rsidRDefault="009F4D23" w:rsidP="00B44E8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B644C1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ести в состав комиссии:</w:t>
            </w:r>
          </w:p>
          <w:p w:rsidR="00B44E8F" w:rsidRPr="00B44E8F" w:rsidRDefault="00B44E8F" w:rsidP="00B44E8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Ибрагимова И.Т.     - </w:t>
            </w:r>
            <w:r w:rsidRPr="00B44E8F">
              <w:rPr>
                <w:bCs/>
                <w:sz w:val="28"/>
                <w:szCs w:val="28"/>
              </w:rPr>
              <w:t>сотрудник</w:t>
            </w:r>
            <w:r>
              <w:rPr>
                <w:bCs/>
                <w:sz w:val="28"/>
                <w:szCs w:val="28"/>
              </w:rPr>
              <w:t>а</w:t>
            </w:r>
            <w:r w:rsidRPr="00B44E8F">
              <w:rPr>
                <w:bCs/>
                <w:sz w:val="28"/>
                <w:szCs w:val="28"/>
              </w:rPr>
              <w:t xml:space="preserve">  отделения Управления                 </w:t>
            </w:r>
          </w:p>
          <w:p w:rsidR="00B44E8F" w:rsidRPr="00B44E8F" w:rsidRDefault="00B44E8F" w:rsidP="00B44E8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4E8F">
              <w:rPr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B44E8F">
              <w:rPr>
                <w:bCs/>
                <w:sz w:val="28"/>
                <w:szCs w:val="28"/>
              </w:rPr>
              <w:t xml:space="preserve"> Федеральной службы безопасности Российской      </w:t>
            </w:r>
          </w:p>
          <w:p w:rsidR="00B44E8F" w:rsidRPr="00B44E8F" w:rsidRDefault="00B44E8F" w:rsidP="00B44E8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4E8F">
              <w:rPr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B44E8F">
              <w:rPr>
                <w:bCs/>
                <w:sz w:val="28"/>
                <w:szCs w:val="28"/>
              </w:rPr>
              <w:t xml:space="preserve">Федерации по Республике Татарстан в </w:t>
            </w:r>
            <w:proofErr w:type="spellStart"/>
            <w:r w:rsidRPr="00B44E8F">
              <w:rPr>
                <w:bCs/>
                <w:sz w:val="28"/>
                <w:szCs w:val="28"/>
              </w:rPr>
              <w:t>г</w:t>
            </w:r>
            <w:proofErr w:type="gramStart"/>
            <w:r w:rsidRPr="00B44E8F">
              <w:rPr>
                <w:bCs/>
                <w:sz w:val="28"/>
                <w:szCs w:val="28"/>
              </w:rPr>
              <w:t>.Ч</w:t>
            </w:r>
            <w:proofErr w:type="gramEnd"/>
            <w:r w:rsidRPr="00B44E8F">
              <w:rPr>
                <w:bCs/>
                <w:sz w:val="28"/>
                <w:szCs w:val="28"/>
              </w:rPr>
              <w:t>истополь</w:t>
            </w:r>
            <w:proofErr w:type="spellEnd"/>
            <w:r w:rsidRPr="00B44E8F">
              <w:rPr>
                <w:bCs/>
                <w:sz w:val="28"/>
                <w:szCs w:val="28"/>
              </w:rPr>
              <w:t xml:space="preserve"> ( по      </w:t>
            </w:r>
          </w:p>
          <w:p w:rsidR="00B44E8F" w:rsidRPr="00B44E8F" w:rsidRDefault="00B44E8F" w:rsidP="00B44E8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4E8F">
              <w:rPr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B44E8F">
              <w:rPr>
                <w:bCs/>
                <w:sz w:val="28"/>
                <w:szCs w:val="28"/>
              </w:rPr>
              <w:t xml:space="preserve"> согласованию)</w:t>
            </w:r>
          </w:p>
          <w:p w:rsidR="00D94B82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proofErr w:type="gramStart"/>
            <w:r w:rsidR="00A3607D">
              <w:rPr>
                <w:bCs/>
                <w:sz w:val="28"/>
                <w:szCs w:val="28"/>
              </w:rPr>
              <w:t>Разместить</w:t>
            </w:r>
            <w:proofErr w:type="gramEnd"/>
            <w:r w:rsidRPr="0028750D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http://aksubayevo.tatarstan.ru.</w:t>
            </w:r>
          </w:p>
          <w:p w:rsidR="0028750D" w:rsidRDefault="0028750D" w:rsidP="0028750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Крайнову</w:t>
            </w:r>
            <w:proofErr w:type="spell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Э.З.</w:t>
            </w:r>
          </w:p>
          <w:p w:rsidR="00A708AA" w:rsidRDefault="00A708AA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94B82" w:rsidRPr="00A708AA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Глава Аксубаевского</w:t>
            </w:r>
          </w:p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муниципального района                                                           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К.К.Гилманов</w:t>
            </w:r>
            <w:proofErr w:type="spellEnd"/>
          </w:p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B44E8F" w:rsidRDefault="00B44E8F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 w:rsidR="00D94B82" w:rsidRDefault="00D94B82" w:rsidP="00B44E8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D94B82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1B" w:rsidRDefault="00B8511B">
      <w:r>
        <w:separator/>
      </w:r>
    </w:p>
  </w:endnote>
  <w:endnote w:type="continuationSeparator" w:id="0">
    <w:p w:rsidR="00B8511B" w:rsidRDefault="00B8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1B" w:rsidRDefault="00B8511B">
      <w:r>
        <w:separator/>
      </w:r>
    </w:p>
  </w:footnote>
  <w:footnote w:type="continuationSeparator" w:id="0">
    <w:p w:rsidR="00B8511B" w:rsidRDefault="00B8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54DAF"/>
    <w:rsid w:val="000601C9"/>
    <w:rsid w:val="000720E7"/>
    <w:rsid w:val="000865C7"/>
    <w:rsid w:val="000A127C"/>
    <w:rsid w:val="000A2F39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598C"/>
    <w:rsid w:val="001D75F8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A50DE"/>
    <w:rsid w:val="002B6C52"/>
    <w:rsid w:val="002B6EBC"/>
    <w:rsid w:val="002D3393"/>
    <w:rsid w:val="002E7BFF"/>
    <w:rsid w:val="002F26FE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5480B"/>
    <w:rsid w:val="003706AF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037BD"/>
    <w:rsid w:val="005372B2"/>
    <w:rsid w:val="00542A7D"/>
    <w:rsid w:val="00543FB1"/>
    <w:rsid w:val="00570079"/>
    <w:rsid w:val="00574CD5"/>
    <w:rsid w:val="005761A5"/>
    <w:rsid w:val="00576B04"/>
    <w:rsid w:val="00585115"/>
    <w:rsid w:val="005934D1"/>
    <w:rsid w:val="00594755"/>
    <w:rsid w:val="005A2D15"/>
    <w:rsid w:val="005A3203"/>
    <w:rsid w:val="005A381D"/>
    <w:rsid w:val="005C3DAB"/>
    <w:rsid w:val="005C540F"/>
    <w:rsid w:val="005D71CE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017D8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9F4D23"/>
    <w:rsid w:val="00A06648"/>
    <w:rsid w:val="00A07EEE"/>
    <w:rsid w:val="00A1022D"/>
    <w:rsid w:val="00A10E33"/>
    <w:rsid w:val="00A3607D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03446"/>
    <w:rsid w:val="00B2254A"/>
    <w:rsid w:val="00B2303D"/>
    <w:rsid w:val="00B33ECD"/>
    <w:rsid w:val="00B44450"/>
    <w:rsid w:val="00B44E8F"/>
    <w:rsid w:val="00B50926"/>
    <w:rsid w:val="00B644C1"/>
    <w:rsid w:val="00B80C32"/>
    <w:rsid w:val="00B81979"/>
    <w:rsid w:val="00B8511B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0A42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388C"/>
    <w:rsid w:val="00D548DB"/>
    <w:rsid w:val="00D73DBC"/>
    <w:rsid w:val="00D75828"/>
    <w:rsid w:val="00D934A9"/>
    <w:rsid w:val="00D9408E"/>
    <w:rsid w:val="00D94470"/>
    <w:rsid w:val="00D94B82"/>
    <w:rsid w:val="00DA1AEA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028C"/>
    <w:rsid w:val="00E82228"/>
    <w:rsid w:val="00E854FC"/>
    <w:rsid w:val="00EB77D0"/>
    <w:rsid w:val="00ED52E4"/>
    <w:rsid w:val="00ED6307"/>
    <w:rsid w:val="00F00B4E"/>
    <w:rsid w:val="00F04CAC"/>
    <w:rsid w:val="00F2216A"/>
    <w:rsid w:val="00F229EF"/>
    <w:rsid w:val="00F34DBC"/>
    <w:rsid w:val="00F35F45"/>
    <w:rsid w:val="00F75D89"/>
    <w:rsid w:val="00F831E5"/>
    <w:rsid w:val="00FA518A"/>
    <w:rsid w:val="00FB470B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E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E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74B-B4F8-4FF9-B061-016229D3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691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37</cp:revision>
  <cp:lastPrinted>2023-03-10T05:49:00Z</cp:lastPrinted>
  <dcterms:created xsi:type="dcterms:W3CDTF">2015-10-06T12:21:00Z</dcterms:created>
  <dcterms:modified xsi:type="dcterms:W3CDTF">2023-04-05T11:04:00Z</dcterms:modified>
</cp:coreProperties>
</file>